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6A1FC1" w:rsidRDefault="006A1FC1"/>
    <w:p w:rsidR="00EF1EB9" w:rsidRDefault="00EF1EB9" w:rsidP="00F5266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</w:p>
    <w:p w:rsidR="00E0261E" w:rsidRPr="00F5266C" w:rsidRDefault="00E0261E" w:rsidP="00F5266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bookmarkStart w:id="0" w:name="_GoBack"/>
      <w:bookmarkEnd w:id="0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Scuola 4.0 - Azione 1 - </w:t>
      </w:r>
      <w:proofErr w:type="spellStart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</w:t>
      </w:r>
      <w:proofErr w:type="spellStart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classroom</w:t>
      </w:r>
      <w:proofErr w:type="spellEnd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– Ambienti di apprendimento innovativi</w:t>
      </w:r>
    </w:p>
    <w:p w:rsidR="00E0261E" w:rsidRPr="00F5266C" w:rsidRDefault="00E0261E" w:rsidP="00F5266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CNP: M4C1I3.2-2022-961</w:t>
      </w:r>
      <w:r w:rsidR="00F5266C"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- </w:t>
      </w:r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CUP: F34D22004810006</w:t>
      </w:r>
    </w:p>
    <w:p w:rsidR="00EF1EB9" w:rsidRDefault="00EF1EB9" w:rsidP="00EF1EB9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EF1EB9" w:rsidRDefault="00EF1EB9" w:rsidP="00EF1EB9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EF1EB9" w:rsidRDefault="00EF1EB9" w:rsidP="00EF1EB9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EF1EB9" w:rsidRDefault="00EF1EB9" w:rsidP="00EF1EB9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Theme="minorHAnsi" w:eastAsia="Arial" w:hAnsiTheme="minorHAnsi"/>
          <w:b/>
          <w:bCs/>
          <w:sz w:val="22"/>
          <w:szCs w:val="22"/>
        </w:rPr>
        <w:t>Cognome e Nome: _______________________________________________</w:t>
      </w:r>
    </w:p>
    <w:p w:rsidR="00EF1EB9" w:rsidRDefault="00EF1EB9" w:rsidP="00EF1EB9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EF1EB9" w:rsidRDefault="00EF1EB9" w:rsidP="00EF1EB9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E0261E" w:rsidRDefault="00E0261E" w:rsidP="00E0261E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0261E" w:rsidRPr="00C20594" w:rsidTr="00C2316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2B13C0" w:rsidRDefault="00E0261E" w:rsidP="00C231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</w:r>
            <w:r w:rsidRPr="00F5266C">
              <w:rPr>
                <w:b/>
                <w:bCs/>
                <w:sz w:val="24"/>
                <w:szCs w:val="24"/>
                <w:u w:val="single"/>
              </w:rPr>
              <w:t>ALLEGATO B</w:t>
            </w:r>
            <w:r w:rsidRPr="00C20594">
              <w:rPr>
                <w:b/>
                <w:bCs/>
                <w:sz w:val="24"/>
                <w:szCs w:val="24"/>
              </w:rPr>
              <w:t xml:space="preserve">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 w:rsidR="00F5266C">
              <w:rPr>
                <w:b/>
                <w:sz w:val="24"/>
                <w:szCs w:val="24"/>
              </w:rPr>
              <w:t>L’INCARICO DI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0261E" w:rsidRPr="00F5266C" w:rsidRDefault="00376018" w:rsidP="00C23167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F52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RESPONSABILE GENERALE</w:t>
            </w:r>
            <w:r w:rsidR="00E0261E" w:rsidRPr="00F52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DEL PROGETTO</w:t>
            </w:r>
            <w:r w:rsidR="00673306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[</w:t>
            </w:r>
            <w:r w:rsidR="00096E47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CLASSROOM </w:t>
            </w:r>
            <w:r w:rsidR="00673306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01CGP]</w:t>
            </w:r>
          </w:p>
        </w:tc>
      </w:tr>
      <w:tr w:rsidR="00E0261E" w:rsidRPr="00C20594" w:rsidTr="00C2316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AC21A5" w:rsidRDefault="00E0261E" w:rsidP="00C23167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E0261E" w:rsidRPr="00AC21A5" w:rsidRDefault="00E0261E" w:rsidP="00E0261E">
            <w:pPr>
              <w:pStyle w:val="Paragrafoelenco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proofErr w:type="gramStart"/>
            <w:r w:rsidRPr="00AC21A5">
              <w:rPr>
                <w:b/>
                <w:sz w:val="22"/>
                <w:szCs w:val="22"/>
              </w:rPr>
              <w:t>essere</w:t>
            </w:r>
            <w:proofErr w:type="gramEnd"/>
            <w:r w:rsidRPr="00AC21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:rsidR="00E0261E" w:rsidRPr="002B13C0" w:rsidRDefault="00E0261E" w:rsidP="00DE69B9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essere</w:t>
            </w:r>
            <w:proofErr w:type="gramEnd"/>
            <w:r>
              <w:rPr>
                <w:b/>
                <w:sz w:val="22"/>
                <w:szCs w:val="22"/>
              </w:rPr>
              <w:t xml:space="preserve"> in possesso dei requisiti </w:t>
            </w:r>
            <w:r w:rsidR="00DE69B9">
              <w:rPr>
                <w:b/>
                <w:sz w:val="22"/>
                <w:szCs w:val="22"/>
              </w:rPr>
              <w:t>richiesti dal bando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261E" w:rsidRPr="00C20594" w:rsidTr="00C231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9B9" w:rsidRDefault="00DE69B9" w:rsidP="00C23167">
            <w:pPr>
              <w:snapToGrid w:val="0"/>
              <w:rPr>
                <w:b/>
                <w:sz w:val="18"/>
                <w:szCs w:val="18"/>
              </w:rPr>
            </w:pPr>
          </w:p>
          <w:p w:rsidR="00E0261E" w:rsidRPr="00E0261E" w:rsidRDefault="00E0261E" w:rsidP="00C23167">
            <w:pPr>
              <w:snapToGrid w:val="0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ISTRUZIONE</w:t>
            </w:r>
            <w:r w:rsidR="00DE69B9">
              <w:rPr>
                <w:b/>
                <w:sz w:val="18"/>
                <w:szCs w:val="18"/>
              </w:rPr>
              <w:t xml:space="preserve"> e</w:t>
            </w:r>
            <w:r w:rsidRPr="00E0261E">
              <w:rPr>
                <w:b/>
                <w:sz w:val="18"/>
                <w:szCs w:val="18"/>
              </w:rPr>
              <w:t xml:space="preserve"> FORMAZIONE</w:t>
            </w:r>
          </w:p>
          <w:p w:rsidR="00E0261E" w:rsidRPr="00E0261E" w:rsidRDefault="00376018" w:rsidP="00C2316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Lauree inerenti il ruolo specifico</w:t>
            </w:r>
            <w:r w:rsidR="00DE69B9">
              <w:rPr>
                <w:b/>
                <w:sz w:val="18"/>
                <w:szCs w:val="18"/>
              </w:rPr>
              <w:t xml:space="preserve">: </w:t>
            </w:r>
            <w:r w:rsidR="007148F4">
              <w:rPr>
                <w:b/>
                <w:sz w:val="18"/>
                <w:szCs w:val="18"/>
              </w:rPr>
              <w:t>Ingegneria indirizzo Design, Progettazione; Architettura</w:t>
            </w:r>
          </w:p>
          <w:p w:rsidR="00E0261E" w:rsidRPr="00E0261E" w:rsidRDefault="00E0261E" w:rsidP="00C2316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1E" w:rsidRPr="00E0261E" w:rsidRDefault="00E0261E" w:rsidP="00C23167">
            <w:pPr>
              <w:jc w:val="center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1E" w:rsidRPr="00E0261E" w:rsidRDefault="00E0261E" w:rsidP="00C2316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61E" w:rsidRPr="00E0261E" w:rsidRDefault="00E0261E" w:rsidP="00C2316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della commissione</w:t>
            </w:r>
          </w:p>
        </w:tc>
      </w:tr>
      <w:tr w:rsidR="00E0261E" w:rsidRPr="00C20594" w:rsidTr="00C2316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A1. LAUREA INERENTE AL RUOLO SPECIFICO </w:t>
            </w:r>
            <w:r w:rsidRPr="00E0261E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A2. LAUREA INERENTE AL RUOLO SPECIFICO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vecchio</w:t>
            </w:r>
            <w:proofErr w:type="gramEnd"/>
            <w:r w:rsidRPr="00E0261E">
              <w:rPr>
                <w:sz w:val="18"/>
                <w:szCs w:val="18"/>
              </w:rPr>
              <w:t xml:space="preserve"> ordinamento o magistrale,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C23167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C231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 xml:space="preserve">. DIPLOMA </w:t>
            </w:r>
            <w:r w:rsidRPr="00E0261E">
              <w:rPr>
                <w:sz w:val="18"/>
                <w:szCs w:val="18"/>
              </w:rPr>
              <w:t>(in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 e A4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5C3EC5" w:rsidP="002D3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A6. </w:t>
            </w:r>
            <w:r w:rsidR="00376018">
              <w:rPr>
                <w:b/>
                <w:sz w:val="18"/>
                <w:szCs w:val="18"/>
              </w:rPr>
              <w:t>MASTER</w:t>
            </w:r>
            <w:r w:rsidR="00A45594">
              <w:rPr>
                <w:b/>
                <w:sz w:val="18"/>
                <w:szCs w:val="18"/>
              </w:rPr>
              <w:t xml:space="preserve"> o DOTTORATO</w:t>
            </w:r>
            <w:r w:rsidR="00376018">
              <w:rPr>
                <w:b/>
                <w:sz w:val="18"/>
                <w:szCs w:val="18"/>
              </w:rPr>
              <w:t xml:space="preserve"> in ambito di progettazione di ambienti</w:t>
            </w:r>
            <w:r w:rsidR="002D3C05">
              <w:rPr>
                <w:b/>
                <w:sz w:val="18"/>
                <w:szCs w:val="18"/>
              </w:rPr>
              <w:t xml:space="preserve"> o</w:t>
            </w:r>
            <w:r w:rsidR="00376018">
              <w:rPr>
                <w:b/>
                <w:sz w:val="18"/>
                <w:szCs w:val="18"/>
              </w:rPr>
              <w:t xml:space="preserve"> design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punteggio si somma a quelli di laurea 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CERTIFICAZIONI OTTENUTE  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1B618E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B1. COMPETENZE I.C.T. </w:t>
            </w:r>
            <w:r w:rsidR="008A24F2">
              <w:rPr>
                <w:b/>
                <w:sz w:val="18"/>
                <w:szCs w:val="18"/>
              </w:rPr>
              <w:t xml:space="preserve">(software progettazione) </w:t>
            </w:r>
            <w:r w:rsidR="001B618E">
              <w:rPr>
                <w:b/>
                <w:sz w:val="18"/>
                <w:szCs w:val="18"/>
              </w:rPr>
              <w:t xml:space="preserve">o Learning </w:t>
            </w:r>
            <w:proofErr w:type="spellStart"/>
            <w:r w:rsidR="001B618E">
              <w:rPr>
                <w:b/>
                <w:sz w:val="18"/>
                <w:szCs w:val="18"/>
              </w:rPr>
              <w:t>Skills</w:t>
            </w:r>
            <w:proofErr w:type="spellEnd"/>
            <w:r w:rsidR="001B618E">
              <w:rPr>
                <w:b/>
                <w:sz w:val="18"/>
                <w:szCs w:val="18"/>
              </w:rPr>
              <w:t xml:space="preserve"> </w:t>
            </w:r>
            <w:r w:rsidRPr="00E0261E">
              <w:rPr>
                <w:b/>
                <w:sz w:val="18"/>
                <w:szCs w:val="18"/>
              </w:rPr>
              <w:t>CERTIFICATE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057D4E">
            <w:pPr>
              <w:rPr>
                <w:b/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57D4E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5 punti </w:t>
            </w:r>
            <w:r w:rsidR="008A24F2">
              <w:rPr>
                <w:b/>
                <w:sz w:val="18"/>
                <w:szCs w:val="18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ESPERIENZE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376018" w:rsidRPr="00E0261E" w:rsidRDefault="00376018" w:rsidP="0037601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787ADF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C1. CONOSCENZE SPECIFICHE DELL'</w:t>
            </w:r>
          </w:p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lavorative professionali, pubbliche o private, di gestione delle procedure di affidamento, di gestione economico finanziaria di progetti</w:t>
            </w:r>
            <w:r>
              <w:rPr>
                <w:b/>
                <w:sz w:val="18"/>
                <w:szCs w:val="18"/>
              </w:rPr>
              <w:t xml:space="preserve"> complessi in ambito scolastico (ad esempio, PON)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</w:tr>
      <w:tr w:rsidR="00787ADF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lavorative professionali, pubbliche o private, di supporto al RUP</w:t>
            </w:r>
            <w:r>
              <w:rPr>
                <w:b/>
                <w:sz w:val="18"/>
                <w:szCs w:val="18"/>
              </w:rPr>
              <w:t xml:space="preserve"> o di progettazione in progetti complessi (ad esempio, PON)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</w:tr>
      <w:tr w:rsidR="00787ADF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di relatore/formatore</w:t>
            </w:r>
            <w:r>
              <w:rPr>
                <w:b/>
                <w:sz w:val="18"/>
                <w:szCs w:val="18"/>
              </w:rPr>
              <w:t>/docente</w:t>
            </w:r>
            <w:r w:rsidRPr="00E0261E">
              <w:rPr>
                <w:b/>
                <w:sz w:val="18"/>
                <w:szCs w:val="18"/>
              </w:rPr>
              <w:t xml:space="preserve"> in corsi inerenti alla tematica dell’incarico</w:t>
            </w:r>
            <w:r>
              <w:rPr>
                <w:b/>
                <w:sz w:val="18"/>
                <w:szCs w:val="18"/>
              </w:rPr>
              <w:t xml:space="preserve"> o sulle relazioni tra progettazione e sostenibilità ambientale)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E026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</w:tr>
      <w:tr w:rsidR="00787ADF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pubblicazioni sull’argomento</w:t>
            </w:r>
            <w:r>
              <w:rPr>
                <w:b/>
                <w:sz w:val="18"/>
                <w:szCs w:val="18"/>
              </w:rPr>
              <w:t xml:space="preserve"> o sulle relazioni tra progettazione e sostenibilità ambientale</w:t>
            </w:r>
            <w:r w:rsidRPr="00E026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</w:tr>
      <w:tr w:rsidR="00787ADF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 w:rsidR="00DF245C"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ADF" w:rsidRPr="00E0261E" w:rsidRDefault="00787ADF" w:rsidP="00787AD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ADF" w:rsidRPr="00E0261E" w:rsidRDefault="00787ADF" w:rsidP="00787ADF">
            <w:pPr>
              <w:snapToGrid w:val="0"/>
              <w:rPr>
                <w:sz w:val="18"/>
                <w:szCs w:val="18"/>
              </w:rPr>
            </w:pPr>
          </w:p>
        </w:tc>
      </w:tr>
      <w:tr w:rsidR="00DF245C" w:rsidRPr="00C20594" w:rsidTr="00657F3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5C" w:rsidRPr="00E0261E" w:rsidRDefault="00DF245C" w:rsidP="00657F30">
            <w:pPr>
              <w:rPr>
                <w:b/>
                <w:sz w:val="18"/>
                <w:szCs w:val="18"/>
              </w:rPr>
            </w:pPr>
          </w:p>
          <w:p w:rsidR="00DF245C" w:rsidRPr="00E0261E" w:rsidRDefault="00DF245C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</w:t>
            </w:r>
            <w:r>
              <w:rPr>
                <w:b/>
                <w:sz w:val="18"/>
                <w:szCs w:val="18"/>
              </w:rPr>
              <w:t>A E CONOSCENZA DELL’ISTITUTO</w:t>
            </w:r>
          </w:p>
          <w:p w:rsidR="00DF245C" w:rsidRPr="00E0261E" w:rsidRDefault="00DF245C" w:rsidP="00657F30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DF245C" w:rsidRPr="00E0261E" w:rsidRDefault="00DF245C" w:rsidP="00657F3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5C" w:rsidRPr="00E0261E" w:rsidRDefault="00DF245C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5C" w:rsidRPr="00E0261E" w:rsidRDefault="00DF245C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45C" w:rsidRPr="00E0261E" w:rsidRDefault="00DF245C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DF245C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5C" w:rsidRPr="00E0261E" w:rsidRDefault="00DF245C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E0261E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 xml:space="preserve">Servizio prestato nell’IISS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Ambrois</w:t>
            </w:r>
            <w:proofErr w:type="spellEnd"/>
            <w:r>
              <w:rPr>
                <w:b/>
                <w:sz w:val="18"/>
                <w:szCs w:val="18"/>
              </w:rPr>
              <w:t xml:space="preserve"> per l’intero anno scolastico (almeno 8 mesi continuativi)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5C" w:rsidRPr="00E0261E" w:rsidRDefault="00DF245C" w:rsidP="00657F3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5C" w:rsidRPr="00E0261E" w:rsidRDefault="00DF245C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 xml:space="preserve"> punti</w:t>
            </w:r>
            <w:r>
              <w:rPr>
                <w:b/>
                <w:sz w:val="18"/>
                <w:szCs w:val="18"/>
              </w:rPr>
              <w:t xml:space="preserve">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5C" w:rsidRPr="00E0261E" w:rsidRDefault="00DF245C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5C" w:rsidRPr="00E0261E" w:rsidRDefault="00DF245C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45C" w:rsidRPr="00E0261E" w:rsidRDefault="00DF245C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DF245C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TOTALE MAX                                                               1</w:t>
            </w:r>
            <w:r w:rsidR="00DF245C">
              <w:rPr>
                <w:b/>
                <w:sz w:val="18"/>
                <w:szCs w:val="18"/>
              </w:rPr>
              <w:t>1</w:t>
            </w:r>
            <w:r w:rsidRPr="00E026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0261E" w:rsidRPr="00C20594" w:rsidRDefault="00E0261E" w:rsidP="00E0261E">
      <w:pPr>
        <w:rPr>
          <w:sz w:val="24"/>
          <w:szCs w:val="24"/>
        </w:rPr>
      </w:pPr>
    </w:p>
    <w:p w:rsidR="00E0261E" w:rsidRPr="00C20594" w:rsidRDefault="00E0261E" w:rsidP="00E0261E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659C8" w:rsidRPr="000C176E" w:rsidRDefault="007659C8" w:rsidP="00E0261E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777F6C">
      <w:headerReference w:type="default" r:id="rId10"/>
      <w:footerReference w:type="default" r:id="rId11"/>
      <w:pgSz w:w="11906" w:h="16838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 w:rsidP="008557B1">
    <w:pPr>
      <w:pStyle w:val="Pidipagina"/>
      <w:tabs>
        <w:tab w:val="clear" w:pos="4819"/>
        <w:tab w:val="clear" w:pos="9638"/>
        <w:tab w:val="left" w:pos="209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07D5C"/>
    <w:rsid w:val="00057D4E"/>
    <w:rsid w:val="0006720E"/>
    <w:rsid w:val="0008164D"/>
    <w:rsid w:val="00096E47"/>
    <w:rsid w:val="000C176E"/>
    <w:rsid w:val="000D742F"/>
    <w:rsid w:val="000F23B5"/>
    <w:rsid w:val="001B618E"/>
    <w:rsid w:val="00257F7B"/>
    <w:rsid w:val="00274959"/>
    <w:rsid w:val="002904E2"/>
    <w:rsid w:val="00291F42"/>
    <w:rsid w:val="002B4211"/>
    <w:rsid w:val="002B6D5C"/>
    <w:rsid w:val="002D3C05"/>
    <w:rsid w:val="00311B32"/>
    <w:rsid w:val="00376018"/>
    <w:rsid w:val="003C1CE6"/>
    <w:rsid w:val="003C7E8D"/>
    <w:rsid w:val="004024EF"/>
    <w:rsid w:val="004147D8"/>
    <w:rsid w:val="004A0CBD"/>
    <w:rsid w:val="005565CD"/>
    <w:rsid w:val="00576654"/>
    <w:rsid w:val="00581D0F"/>
    <w:rsid w:val="005C3EC5"/>
    <w:rsid w:val="005D6533"/>
    <w:rsid w:val="00616E5D"/>
    <w:rsid w:val="00673306"/>
    <w:rsid w:val="006758A6"/>
    <w:rsid w:val="006A1FC1"/>
    <w:rsid w:val="006B704E"/>
    <w:rsid w:val="006C3F74"/>
    <w:rsid w:val="006E7328"/>
    <w:rsid w:val="007148F4"/>
    <w:rsid w:val="00716CFB"/>
    <w:rsid w:val="007659C8"/>
    <w:rsid w:val="00777F6C"/>
    <w:rsid w:val="00787ADF"/>
    <w:rsid w:val="007C67AB"/>
    <w:rsid w:val="00820086"/>
    <w:rsid w:val="008279C5"/>
    <w:rsid w:val="008557B1"/>
    <w:rsid w:val="008A24F2"/>
    <w:rsid w:val="00923888"/>
    <w:rsid w:val="009555B4"/>
    <w:rsid w:val="00983F67"/>
    <w:rsid w:val="0098442B"/>
    <w:rsid w:val="009B6CB0"/>
    <w:rsid w:val="009D451D"/>
    <w:rsid w:val="009D6C62"/>
    <w:rsid w:val="00A15FC7"/>
    <w:rsid w:val="00A438D7"/>
    <w:rsid w:val="00A45594"/>
    <w:rsid w:val="00A92B82"/>
    <w:rsid w:val="00A978FD"/>
    <w:rsid w:val="00AD06C1"/>
    <w:rsid w:val="00B25074"/>
    <w:rsid w:val="00B35EE9"/>
    <w:rsid w:val="00B74A45"/>
    <w:rsid w:val="00BE2A18"/>
    <w:rsid w:val="00C90798"/>
    <w:rsid w:val="00C92C33"/>
    <w:rsid w:val="00D8450E"/>
    <w:rsid w:val="00D902A1"/>
    <w:rsid w:val="00DE52C0"/>
    <w:rsid w:val="00DE69B9"/>
    <w:rsid w:val="00DF245C"/>
    <w:rsid w:val="00E0261E"/>
    <w:rsid w:val="00E15475"/>
    <w:rsid w:val="00E327C2"/>
    <w:rsid w:val="00E506AD"/>
    <w:rsid w:val="00E81590"/>
    <w:rsid w:val="00EB18CF"/>
    <w:rsid w:val="00EE432B"/>
    <w:rsid w:val="00EF1EB9"/>
    <w:rsid w:val="00F0458E"/>
    <w:rsid w:val="00F5266C"/>
    <w:rsid w:val="00F60AB8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ility\Intestazioni\Intestazione%20Des%20Ambrois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5DD6-330D-4AD1-AAA7-01EBB133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Des Ambrois 2019</Template>
  <TotalTime>41</TotalTime>
  <Pages>2</Pages>
  <Words>491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19</cp:revision>
  <cp:lastPrinted>2019-03-04T06:54:00Z</cp:lastPrinted>
  <dcterms:created xsi:type="dcterms:W3CDTF">2023-05-02T06:03:00Z</dcterms:created>
  <dcterms:modified xsi:type="dcterms:W3CDTF">2023-05-17T10:00:00Z</dcterms:modified>
</cp:coreProperties>
</file>