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FC1" w:rsidRDefault="00716CFB">
      <w:r w:rsidRPr="001367EB">
        <w:rPr>
          <w:noProof/>
        </w:rPr>
        <w:drawing>
          <wp:inline distT="0" distB="0" distL="0" distR="0">
            <wp:extent cx="6210300" cy="1104900"/>
            <wp:effectExtent l="0" t="0" r="0" b="0"/>
            <wp:docPr id="31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FC1" w:rsidRDefault="006A1FC1"/>
    <w:tbl>
      <w:tblPr>
        <w:tblStyle w:val="Grigliatabella"/>
        <w:tblW w:w="1095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6"/>
        <w:gridCol w:w="7614"/>
      </w:tblGrid>
      <w:tr w:rsidR="00716CFB" w:rsidTr="00DE52C0">
        <w:tc>
          <w:tcPr>
            <w:tcW w:w="3336" w:type="dxa"/>
            <w:vMerge w:val="restart"/>
            <w:vAlign w:val="center"/>
          </w:tcPr>
          <w:p w:rsidR="00716CFB" w:rsidRDefault="00716CFB" w:rsidP="00716CFB">
            <w:pPr>
              <w:jc w:val="center"/>
            </w:pPr>
            <w:r w:rsidRPr="006C3F74"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981200" cy="942975"/>
                  <wp:effectExtent l="0" t="0" r="0" b="9525"/>
                  <wp:docPr id="216" name="Immagine 216" descr="Logo_Des_Ambro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Logo_Des_Ambro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4" w:type="dxa"/>
            <w:vAlign w:val="center"/>
          </w:tcPr>
          <w:p w:rsidR="00716CFB" w:rsidRPr="00716CFB" w:rsidRDefault="00716CFB" w:rsidP="00716CFB">
            <w:pPr>
              <w:spacing w:before="120"/>
              <w:jc w:val="center"/>
              <w:rPr>
                <w:rFonts w:ascii="Arial" w:hAnsi="Arial" w:cs="Arial"/>
                <w:smallCaps/>
                <w:sz w:val="24"/>
              </w:rPr>
            </w:pPr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Istituto di Istruzione Superiore Statale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</w:t>
            </w:r>
            <w:proofErr w:type="spellEnd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716CFB">
              <w:rPr>
                <w:rFonts w:ascii="Goudy Old Style" w:hAnsi="Goudy Old Style"/>
                <w:b/>
                <w:small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Ambrois</w:t>
            </w:r>
            <w:proofErr w:type="spellEnd"/>
          </w:p>
        </w:tc>
      </w:tr>
      <w:tr w:rsidR="00716CFB" w:rsidTr="00DE52C0">
        <w:tc>
          <w:tcPr>
            <w:tcW w:w="3336" w:type="dxa"/>
            <w:vMerge/>
            <w:vAlign w:val="center"/>
          </w:tcPr>
          <w:p w:rsidR="00716CFB" w:rsidRPr="006C3F74" w:rsidRDefault="00716CFB">
            <w:pPr>
              <w:rPr>
                <w:b/>
                <w:sz w:val="36"/>
                <w:szCs w:val="36"/>
                <w:lang w:val="en-GB"/>
              </w:rPr>
            </w:pPr>
          </w:p>
        </w:tc>
        <w:tc>
          <w:tcPr>
            <w:tcW w:w="7614" w:type="dxa"/>
            <w:vAlign w:val="center"/>
          </w:tcPr>
          <w:p w:rsidR="00716CFB" w:rsidRPr="006A1FC1" w:rsidRDefault="00716CFB" w:rsidP="00716CFB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Classico della Comunicazione - Liceo Linguistico con ESABAC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Liceo Scientifico delle Scienze Applicate – Liceo Scientifico Sportivo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Tecnico Economico per il Turismo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 xml:space="preserve">Istituto Professionale Industria e Artigianato per il made in </w:t>
            </w:r>
            <w:proofErr w:type="spellStart"/>
            <w:r w:rsidRPr="006A1FC1">
              <w:rPr>
                <w:rFonts w:ascii="Arial" w:hAnsi="Arial" w:cs="Arial"/>
                <w:sz w:val="16"/>
                <w:szCs w:val="16"/>
              </w:rPr>
              <w:t>Italy</w:t>
            </w:r>
            <w:proofErr w:type="spellEnd"/>
            <w:r w:rsidRPr="006A1FC1">
              <w:rPr>
                <w:rFonts w:ascii="Arial" w:hAnsi="Arial" w:cs="Arial"/>
                <w:sz w:val="16"/>
                <w:szCs w:val="16"/>
              </w:rPr>
              <w:t xml:space="preserve"> curricolo design e comunicazione grafica</w:t>
            </w:r>
          </w:p>
          <w:p w:rsidR="00716CFB" w:rsidRPr="006A1FC1" w:rsidRDefault="00716CFB" w:rsidP="00716C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Istituto Professionale servizi culturali e dello spettacolo curricolo produzioni multimediali</w:t>
            </w:r>
          </w:p>
          <w:p w:rsidR="00716CFB" w:rsidRDefault="00716CFB" w:rsidP="00716CFB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6A1FC1">
              <w:rPr>
                <w:rFonts w:ascii="Arial" w:hAnsi="Arial" w:cs="Arial"/>
                <w:sz w:val="16"/>
                <w:szCs w:val="16"/>
              </w:rPr>
              <w:t>Scuola Media di Oulx - Scuola Media di Bardonecchia - Scuola Media di Sestriere</w:t>
            </w:r>
          </w:p>
          <w:p w:rsidR="00716CFB" w:rsidRPr="00A438D7" w:rsidRDefault="00716CFB" w:rsidP="000C176E">
            <w:pPr>
              <w:spacing w:before="80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>Via Martin Luther King, 10 – 10056 Oulx (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TO)   </w:t>
            </w:r>
            <w:proofErr w:type="spellStart"/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>Tel</w:t>
            </w:r>
            <w:proofErr w:type="spellEnd"/>
            <w:r w:rsidRPr="00A438D7">
              <w:rPr>
                <w:rFonts w:ascii="Arial" w:hAnsi="Arial" w:cs="Arial"/>
                <w:b/>
                <w:sz w:val="16"/>
              </w:rPr>
              <w:t xml:space="preserve"> 0122.83.11.51 –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Fax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0122.83.23.92</w:t>
            </w:r>
          </w:p>
          <w:p w:rsidR="00716CFB" w:rsidRPr="00A438D7" w:rsidRDefault="00716CFB" w:rsidP="00716CFB">
            <w:pPr>
              <w:pStyle w:val="Titolo6"/>
              <w:jc w:val="center"/>
              <w:rPr>
                <w:rFonts w:ascii="Arial" w:hAnsi="Arial" w:cs="Arial"/>
                <w:b/>
                <w:sz w:val="16"/>
              </w:rPr>
            </w:pPr>
            <w:r w:rsidRPr="00A438D7">
              <w:rPr>
                <w:rFonts w:ascii="Arial" w:hAnsi="Arial" w:cs="Arial"/>
                <w:b/>
                <w:sz w:val="16"/>
              </w:rPr>
              <w:t xml:space="preserve">tois00100b@istruzione.it    tois00100b@pec.istruzione.it    </w:t>
            </w:r>
            <w:proofErr w:type="gramStart"/>
            <w:r w:rsidRPr="00A438D7">
              <w:rPr>
                <w:rFonts w:ascii="Arial" w:hAnsi="Arial" w:cs="Arial"/>
                <w:b/>
                <w:sz w:val="16"/>
              </w:rPr>
              <w:t xml:space="preserve">---  </w:t>
            </w:r>
            <w:r w:rsidRPr="00A438D7">
              <w:rPr>
                <w:rFonts w:ascii="Arial" w:hAnsi="Arial" w:cs="Arial"/>
                <w:b/>
                <w:i/>
                <w:sz w:val="16"/>
              </w:rPr>
              <w:t>Su</w:t>
            </w:r>
            <w:proofErr w:type="gramEnd"/>
            <w:r w:rsidRPr="00A438D7">
              <w:rPr>
                <w:rFonts w:ascii="Arial" w:hAnsi="Arial" w:cs="Arial"/>
                <w:b/>
                <w:i/>
                <w:sz w:val="16"/>
              </w:rPr>
              <w:t xml:space="preserve"> internet</w:t>
            </w:r>
            <w:r w:rsidRPr="00A438D7">
              <w:rPr>
                <w:rFonts w:ascii="Arial" w:hAnsi="Arial" w:cs="Arial"/>
                <w:b/>
                <w:sz w:val="16"/>
              </w:rPr>
              <w:t xml:space="preserve">  www.desambrois.</w:t>
            </w:r>
            <w:r>
              <w:rPr>
                <w:rFonts w:ascii="Arial" w:hAnsi="Arial" w:cs="Arial"/>
                <w:b/>
                <w:sz w:val="16"/>
              </w:rPr>
              <w:t>edu</w:t>
            </w:r>
            <w:r w:rsidRPr="00A438D7">
              <w:rPr>
                <w:rFonts w:ascii="Arial" w:hAnsi="Arial" w:cs="Arial"/>
                <w:b/>
                <w:sz w:val="16"/>
              </w:rPr>
              <w:t>.it</w:t>
            </w:r>
          </w:p>
          <w:p w:rsidR="00716CFB" w:rsidRPr="00716CFB" w:rsidRDefault="00716CFB" w:rsidP="00716CFB">
            <w:pPr>
              <w:spacing w:before="8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6CFB">
              <w:rPr>
                <w:rFonts w:ascii="Arial" w:hAnsi="Arial" w:cs="Arial"/>
                <w:b/>
                <w:sz w:val="16"/>
                <w:szCs w:val="16"/>
              </w:rPr>
              <w:t>Codice Fiscale: 96024300012 – Codice Meccanografico: TOIS00100B</w:t>
            </w:r>
          </w:p>
        </w:tc>
      </w:tr>
    </w:tbl>
    <w:p w:rsidR="006A1FC1" w:rsidRDefault="006A1FC1"/>
    <w:p w:rsidR="00D52DF9" w:rsidRDefault="00D52DF9" w:rsidP="004B16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</w:p>
    <w:p w:rsidR="004B16A3" w:rsidRPr="004B16A3" w:rsidRDefault="004B16A3" w:rsidP="004B16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bookmarkStart w:id="0" w:name="_GoBack"/>
      <w:bookmarkEnd w:id="0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Scuola 4.0 Azione 2 -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Next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generation </w:t>
      </w:r>
      <w:proofErr w:type="spellStart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labs</w:t>
      </w:r>
      <w:proofErr w:type="spellEnd"/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 xml:space="preserve"> – Laboratori per le professioni digitali del futuro</w:t>
      </w:r>
    </w:p>
    <w:p w:rsidR="004B16A3" w:rsidRPr="004B16A3" w:rsidRDefault="004B16A3" w:rsidP="004B16A3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</w:pPr>
      <w:r w:rsidRPr="004B16A3">
        <w:rPr>
          <w:rFonts w:ascii="Calibri" w:eastAsia="Calibri" w:hAnsi="Calibri" w:cs="Calibri"/>
          <w:b/>
          <w:bCs/>
          <w:i/>
          <w:iCs/>
          <w:sz w:val="24"/>
          <w:szCs w:val="24"/>
          <w:lang w:eastAsia="en-US"/>
        </w:rPr>
        <w:t>CNP: M4C1I3.2-2022-962 - CUP: F34D22004780006</w:t>
      </w:r>
    </w:p>
    <w:p w:rsidR="00D52DF9" w:rsidRDefault="00D52DF9" w:rsidP="00D52DF9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D52DF9" w:rsidRDefault="00D52DF9" w:rsidP="00D52DF9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D52DF9" w:rsidRDefault="00D52DF9" w:rsidP="00D52DF9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D52DF9" w:rsidRDefault="00D52DF9" w:rsidP="00D52DF9">
      <w:pPr>
        <w:keepNext/>
        <w:keepLines/>
        <w:widowControl w:val="0"/>
        <w:outlineLvl w:val="5"/>
        <w:rPr>
          <w:rFonts w:asciiTheme="minorHAnsi" w:eastAsia="Arial" w:hAnsiTheme="minorHAnsi"/>
          <w:b/>
          <w:bCs/>
          <w:sz w:val="22"/>
          <w:szCs w:val="22"/>
        </w:rPr>
      </w:pPr>
      <w:r>
        <w:rPr>
          <w:rFonts w:asciiTheme="minorHAnsi" w:eastAsia="Arial" w:hAnsiTheme="minorHAnsi"/>
          <w:b/>
          <w:bCs/>
          <w:sz w:val="22"/>
          <w:szCs w:val="22"/>
        </w:rPr>
        <w:t>Cognome e Nome: _______________________________________________</w:t>
      </w:r>
    </w:p>
    <w:p w:rsidR="00D52DF9" w:rsidRDefault="00D52DF9" w:rsidP="00D52DF9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D52DF9" w:rsidRDefault="00D52DF9" w:rsidP="00D52DF9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p w:rsidR="00E0261E" w:rsidRDefault="00E0261E" w:rsidP="00E0261E">
      <w:pPr>
        <w:keepNext/>
        <w:keepLines/>
        <w:widowControl w:val="0"/>
        <w:jc w:val="center"/>
        <w:outlineLvl w:val="5"/>
        <w:rPr>
          <w:rFonts w:asciiTheme="minorHAnsi" w:eastAsia="Arial" w:hAnsiTheme="minorHAnsi"/>
          <w:b/>
          <w:bCs/>
          <w:sz w:val="22"/>
          <w:szCs w:val="22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E0261E" w:rsidRPr="00C20594" w:rsidTr="00C23167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2B13C0" w:rsidRDefault="00E0261E" w:rsidP="00C2316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</w:r>
            <w:r w:rsidRPr="00F5266C">
              <w:rPr>
                <w:b/>
                <w:bCs/>
                <w:sz w:val="24"/>
                <w:szCs w:val="24"/>
                <w:u w:val="single"/>
              </w:rPr>
              <w:t>ALLEGATO B</w:t>
            </w:r>
            <w:r w:rsidRPr="00C20594">
              <w:rPr>
                <w:b/>
                <w:bCs/>
                <w:sz w:val="24"/>
                <w:szCs w:val="24"/>
              </w:rPr>
              <w:t xml:space="preserve">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 w:rsidR="00F5266C">
              <w:rPr>
                <w:b/>
                <w:sz w:val="24"/>
                <w:szCs w:val="24"/>
              </w:rPr>
              <w:t>L’INCARICO DI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0261E" w:rsidRPr="00F5266C" w:rsidRDefault="00376018" w:rsidP="00C23167">
            <w:pPr>
              <w:jc w:val="center"/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</w:pPr>
            <w:r w:rsidRPr="00F52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>RESPONSABILE GENERALE</w:t>
            </w:r>
            <w:r w:rsidR="00E0261E" w:rsidRPr="00F5266C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DEL PROGETTO</w:t>
            </w:r>
            <w:r w:rsidR="008906BF">
              <w:rPr>
                <w:rFonts w:asciiTheme="minorHAnsi" w:hAnsiTheme="minorHAnsi" w:cstheme="minorHAnsi"/>
                <w:b/>
                <w:iCs/>
                <w:sz w:val="28"/>
                <w:szCs w:val="28"/>
              </w:rPr>
              <w:t xml:space="preserve"> [LABS 01CGP]</w:t>
            </w:r>
          </w:p>
        </w:tc>
      </w:tr>
      <w:tr w:rsidR="00E0261E" w:rsidRPr="00C20594" w:rsidTr="00C2316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AC21A5" w:rsidRDefault="00E0261E" w:rsidP="00C23167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:rsidR="00E0261E" w:rsidRPr="00AC21A5" w:rsidRDefault="00E0261E" w:rsidP="00E0261E">
            <w:pPr>
              <w:pStyle w:val="Paragrafoelenco"/>
              <w:numPr>
                <w:ilvl w:val="0"/>
                <w:numId w:val="7"/>
              </w:numPr>
              <w:rPr>
                <w:b/>
                <w:sz w:val="22"/>
                <w:szCs w:val="22"/>
              </w:rPr>
            </w:pPr>
            <w:proofErr w:type="gramStart"/>
            <w:r w:rsidRPr="00AC21A5">
              <w:rPr>
                <w:b/>
                <w:sz w:val="22"/>
                <w:szCs w:val="22"/>
              </w:rPr>
              <w:t>essere</w:t>
            </w:r>
            <w:proofErr w:type="gramEnd"/>
            <w:r w:rsidRPr="00AC21A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personale</w:t>
            </w:r>
            <w:r w:rsidRPr="00AC21A5">
              <w:rPr>
                <w:b/>
                <w:sz w:val="22"/>
                <w:szCs w:val="22"/>
              </w:rPr>
              <w:t xml:space="preserve"> interno per tutto il periodo dell’incarico</w:t>
            </w:r>
          </w:p>
          <w:p w:rsidR="00E0261E" w:rsidRPr="002B13C0" w:rsidRDefault="00E0261E" w:rsidP="00DE69B9">
            <w:pPr>
              <w:pStyle w:val="Paragrafoelenco"/>
              <w:numPr>
                <w:ilvl w:val="0"/>
                <w:numId w:val="7"/>
              </w:numPr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essere</w:t>
            </w:r>
            <w:proofErr w:type="gramEnd"/>
            <w:r>
              <w:rPr>
                <w:b/>
                <w:sz w:val="22"/>
                <w:szCs w:val="22"/>
              </w:rPr>
              <w:t xml:space="preserve"> in possesso dei requisiti </w:t>
            </w:r>
            <w:r w:rsidR="00DE69B9">
              <w:rPr>
                <w:b/>
                <w:sz w:val="22"/>
                <w:szCs w:val="22"/>
              </w:rPr>
              <w:t>richiesti dal bando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0261E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9B9" w:rsidRDefault="00DE69B9" w:rsidP="00C23167">
            <w:pPr>
              <w:snapToGrid w:val="0"/>
              <w:rPr>
                <w:b/>
                <w:sz w:val="18"/>
                <w:szCs w:val="18"/>
              </w:rPr>
            </w:pPr>
          </w:p>
          <w:p w:rsidR="00E0261E" w:rsidRPr="00E0261E" w:rsidRDefault="00E0261E" w:rsidP="00C23167">
            <w:pPr>
              <w:snapToGrid w:val="0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ISTRUZIONE</w:t>
            </w:r>
            <w:r w:rsidR="00DE69B9">
              <w:rPr>
                <w:b/>
                <w:sz w:val="18"/>
                <w:szCs w:val="18"/>
              </w:rPr>
              <w:t xml:space="preserve"> e</w:t>
            </w:r>
            <w:r w:rsidRPr="00E0261E">
              <w:rPr>
                <w:b/>
                <w:sz w:val="18"/>
                <w:szCs w:val="18"/>
              </w:rPr>
              <w:t xml:space="preserve"> FORMAZIONE</w:t>
            </w:r>
          </w:p>
          <w:p w:rsidR="00E0261E" w:rsidRPr="00E0261E" w:rsidRDefault="00376018" w:rsidP="00C23167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Lauree inerenti il ruolo specifico</w:t>
            </w:r>
            <w:r w:rsidR="004B16A3">
              <w:rPr>
                <w:b/>
                <w:sz w:val="18"/>
                <w:szCs w:val="18"/>
              </w:rPr>
              <w:t xml:space="preserve">: Ingegneria indirizzo Design, Progettazione; </w:t>
            </w:r>
            <w:r>
              <w:rPr>
                <w:b/>
                <w:sz w:val="18"/>
                <w:szCs w:val="18"/>
              </w:rPr>
              <w:t>Architettura</w:t>
            </w:r>
          </w:p>
          <w:p w:rsidR="00E0261E" w:rsidRPr="00E0261E" w:rsidRDefault="00E0261E" w:rsidP="00C2316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1E" w:rsidRPr="00E0261E" w:rsidRDefault="00E0261E" w:rsidP="00C23167">
            <w:pPr>
              <w:jc w:val="center"/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61E" w:rsidRPr="00E0261E" w:rsidRDefault="00E0261E" w:rsidP="00C231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61E" w:rsidRPr="00E0261E" w:rsidRDefault="00E0261E" w:rsidP="00C23167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E0261E">
              <w:rPr>
                <w:b/>
                <w:sz w:val="18"/>
                <w:szCs w:val="18"/>
              </w:rPr>
              <w:t>da</w:t>
            </w:r>
            <w:proofErr w:type="gramEnd"/>
            <w:r w:rsidRPr="00E0261E">
              <w:rPr>
                <w:b/>
                <w:sz w:val="18"/>
                <w:szCs w:val="18"/>
              </w:rPr>
              <w:t xml:space="preserve"> compilare a cura della commissione</w:t>
            </w:r>
          </w:p>
        </w:tc>
      </w:tr>
      <w:tr w:rsidR="00E0261E" w:rsidRPr="00C20594" w:rsidTr="00C23167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A1. LAUREA INERENTE AL RUOLO SPECIFICO </w:t>
            </w:r>
            <w:r w:rsidRPr="00E0261E">
              <w:rPr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E0261E" w:rsidRPr="00C20594" w:rsidTr="00C231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A2. LAUREA INERENTE AL RUOLO SPECIFICO</w:t>
            </w:r>
          </w:p>
          <w:p w:rsidR="00E0261E" w:rsidRPr="00E0261E" w:rsidRDefault="00E0261E" w:rsidP="00C23167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61E" w:rsidRPr="00E0261E" w:rsidRDefault="00E0261E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vecchio</w:t>
            </w:r>
            <w:proofErr w:type="gramEnd"/>
            <w:r w:rsidRPr="00E0261E">
              <w:rPr>
                <w:sz w:val="18"/>
                <w:szCs w:val="18"/>
              </w:rPr>
              <w:t xml:space="preserve"> ordinamento o magistrale,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C23167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ALTRA LAUREA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(</w:t>
            </w:r>
            <w:proofErr w:type="gramStart"/>
            <w:r w:rsidRPr="00E0261E">
              <w:rPr>
                <w:sz w:val="18"/>
                <w:szCs w:val="18"/>
              </w:rPr>
              <w:t>triennale</w:t>
            </w:r>
            <w:proofErr w:type="gramEnd"/>
            <w:r w:rsidRPr="00E0261E">
              <w:rPr>
                <w:sz w:val="18"/>
                <w:szCs w:val="18"/>
              </w:rPr>
              <w:t>, in alternativa a</w:t>
            </w:r>
            <w:r>
              <w:rPr>
                <w:sz w:val="18"/>
                <w:szCs w:val="18"/>
              </w:rPr>
              <w:t>i punti precedenti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 xml:space="preserve">. DIPLOMA </w:t>
            </w:r>
            <w:r w:rsidRPr="00E0261E">
              <w:rPr>
                <w:sz w:val="18"/>
                <w:szCs w:val="18"/>
              </w:rPr>
              <w:t>(in alternativa ai punti A1</w:t>
            </w:r>
            <w:r>
              <w:rPr>
                <w:sz w:val="18"/>
                <w:szCs w:val="18"/>
              </w:rPr>
              <w:t>,</w:t>
            </w:r>
            <w:r w:rsidRPr="00E0261E">
              <w:rPr>
                <w:sz w:val="18"/>
                <w:szCs w:val="18"/>
              </w:rPr>
              <w:t xml:space="preserve"> A2</w:t>
            </w:r>
            <w:r>
              <w:rPr>
                <w:sz w:val="18"/>
                <w:szCs w:val="18"/>
              </w:rPr>
              <w:t>, A3 e A4</w:t>
            </w:r>
            <w:r w:rsidRPr="00E0261E">
              <w:rPr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  <w:r w:rsidRPr="00E0261E">
              <w:rPr>
                <w:sz w:val="18"/>
                <w:szCs w:val="18"/>
              </w:rP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7858CC" w:rsidP="002D3C0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A6. </w:t>
            </w:r>
            <w:r w:rsidR="00376018">
              <w:rPr>
                <w:b/>
                <w:sz w:val="18"/>
                <w:szCs w:val="18"/>
              </w:rPr>
              <w:t>MASTER</w:t>
            </w:r>
            <w:r w:rsidR="004B16A3">
              <w:rPr>
                <w:b/>
                <w:sz w:val="18"/>
                <w:szCs w:val="18"/>
              </w:rPr>
              <w:t xml:space="preserve"> o DOTTORATO</w:t>
            </w:r>
            <w:r w:rsidR="00376018">
              <w:rPr>
                <w:b/>
                <w:sz w:val="18"/>
                <w:szCs w:val="18"/>
              </w:rPr>
              <w:t xml:space="preserve"> in ambito di progettazione di ambienti</w:t>
            </w:r>
            <w:r w:rsidR="002D3C05">
              <w:rPr>
                <w:b/>
                <w:sz w:val="18"/>
                <w:szCs w:val="18"/>
              </w:rPr>
              <w:t xml:space="preserve"> o</w:t>
            </w:r>
            <w:r w:rsidR="00376018">
              <w:rPr>
                <w:b/>
                <w:sz w:val="18"/>
                <w:szCs w:val="18"/>
              </w:rPr>
              <w:t xml:space="preserve"> design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 punteggio si somma a quelli di laurea 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CERTIFICAZIONI OTTENUTE  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  <w:r w:rsidRPr="00E0261E">
              <w:rPr>
                <w:b/>
                <w:sz w:val="18"/>
                <w:szCs w:val="18"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1B618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B1. COMPETENZE I.C.T. </w:t>
            </w:r>
            <w:r w:rsidR="008A24F2">
              <w:rPr>
                <w:b/>
                <w:sz w:val="18"/>
                <w:szCs w:val="18"/>
              </w:rPr>
              <w:t xml:space="preserve">(software progettazione) </w:t>
            </w:r>
            <w:r w:rsidR="001B618E">
              <w:rPr>
                <w:b/>
                <w:sz w:val="18"/>
                <w:szCs w:val="18"/>
              </w:rPr>
              <w:t xml:space="preserve">o Learning </w:t>
            </w:r>
            <w:proofErr w:type="spellStart"/>
            <w:r w:rsidR="001B618E">
              <w:rPr>
                <w:b/>
                <w:sz w:val="18"/>
                <w:szCs w:val="18"/>
              </w:rPr>
              <w:t>Skills</w:t>
            </w:r>
            <w:proofErr w:type="spellEnd"/>
            <w:r w:rsidR="001B618E">
              <w:rPr>
                <w:b/>
                <w:sz w:val="18"/>
                <w:szCs w:val="18"/>
              </w:rPr>
              <w:t xml:space="preserve"> </w:t>
            </w:r>
            <w:r w:rsidRPr="00E0261E">
              <w:rPr>
                <w:b/>
                <w:sz w:val="18"/>
                <w:szCs w:val="18"/>
              </w:rPr>
              <w:t>CERTIFICATE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057D4E">
            <w:pPr>
              <w:rPr>
                <w:b/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57D4E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 xml:space="preserve">5 punti </w:t>
            </w:r>
            <w:r w:rsidR="008A24F2">
              <w:rPr>
                <w:b/>
                <w:sz w:val="18"/>
                <w:szCs w:val="18"/>
              </w:rPr>
              <w:t>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ESPERIENZE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376018" w:rsidRPr="00E0261E" w:rsidRDefault="00376018" w:rsidP="00376018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C1. CONOSCENZE SPECIFICHE DELL'</w:t>
            </w:r>
          </w:p>
          <w:p w:rsidR="00376018" w:rsidRPr="00E0261E" w:rsidRDefault="00376018" w:rsidP="001B618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gestione delle procedure di affidamento, di gestione economico finanziaria di progetti</w:t>
            </w:r>
            <w:r w:rsidR="001B618E">
              <w:rPr>
                <w:b/>
                <w:sz w:val="18"/>
                <w:szCs w:val="18"/>
              </w:rPr>
              <w:t xml:space="preserve"> complessi in ambito scolastico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057D4E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57D4E"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057D4E" w:rsidP="00057D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376018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1B618E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8E" w:rsidRPr="00E0261E" w:rsidRDefault="001B618E" w:rsidP="001B618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1B618E" w:rsidRPr="00E0261E" w:rsidRDefault="001B618E" w:rsidP="001B618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lavorative professionali, pubbliche o private, di supporto al RUP</w:t>
            </w:r>
            <w:r>
              <w:rPr>
                <w:b/>
                <w:sz w:val="18"/>
                <w:szCs w:val="18"/>
              </w:rPr>
              <w:t xml:space="preserve"> o di progettazione in progetti complessi (ad esempio, PON)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8E" w:rsidRPr="00E0261E" w:rsidRDefault="001B618E" w:rsidP="00057D4E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57D4E">
              <w:rPr>
                <w:sz w:val="18"/>
                <w:szCs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18E" w:rsidRPr="00E0261E" w:rsidRDefault="00057D4E" w:rsidP="001B618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B618E" w:rsidRPr="00E0261E">
              <w:rPr>
                <w:b/>
                <w:sz w:val="18"/>
                <w:szCs w:val="18"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E" w:rsidRPr="00E0261E" w:rsidRDefault="001B618E" w:rsidP="001B61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618E" w:rsidRPr="00E0261E" w:rsidRDefault="001B618E" w:rsidP="001B618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618E" w:rsidRPr="00E0261E" w:rsidRDefault="001B618E" w:rsidP="001B618E">
            <w:pPr>
              <w:snapToGrid w:val="0"/>
              <w:rPr>
                <w:sz w:val="18"/>
                <w:szCs w:val="18"/>
              </w:rPr>
            </w:pPr>
          </w:p>
        </w:tc>
      </w:tr>
      <w:tr w:rsidR="00057D4E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4E" w:rsidRPr="00E0261E" w:rsidRDefault="00057D4E" w:rsidP="00057D4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3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057D4E" w:rsidRPr="00E0261E" w:rsidRDefault="00057D4E" w:rsidP="00057D4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esperienze di relatore/formatore</w:t>
            </w:r>
            <w:r w:rsidR="00514440">
              <w:rPr>
                <w:b/>
                <w:sz w:val="18"/>
                <w:szCs w:val="18"/>
              </w:rPr>
              <w:t>/docente</w:t>
            </w:r>
            <w:r w:rsidRPr="00E0261E">
              <w:rPr>
                <w:b/>
                <w:sz w:val="18"/>
                <w:szCs w:val="18"/>
              </w:rPr>
              <w:t xml:space="preserve"> in corsi inerenti alla tematica dell’incarico</w:t>
            </w:r>
            <w:r w:rsidR="00D60C8D">
              <w:rPr>
                <w:b/>
                <w:sz w:val="18"/>
                <w:szCs w:val="18"/>
              </w:rPr>
              <w:t xml:space="preserve"> o sulle relazioni tra progettazione e sostenibilità ambientale)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4E" w:rsidRPr="00E0261E" w:rsidRDefault="00057D4E" w:rsidP="00057D4E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 w:rsidRPr="00E026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7D4E" w:rsidRPr="00E0261E" w:rsidRDefault="00057D4E" w:rsidP="00057D4E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D4E" w:rsidRPr="00E0261E" w:rsidRDefault="00057D4E" w:rsidP="00057D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D4E" w:rsidRPr="00E0261E" w:rsidRDefault="00057D4E" w:rsidP="00057D4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7D4E" w:rsidRPr="00E0261E" w:rsidRDefault="00057D4E" w:rsidP="00057D4E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 w:rsidR="00057D4E">
              <w:rPr>
                <w:b/>
                <w:sz w:val="18"/>
                <w:szCs w:val="18"/>
              </w:rPr>
              <w:t>4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pubblicazioni sull’argomento</w:t>
            </w:r>
            <w:r w:rsidR="004B16A3">
              <w:rPr>
                <w:b/>
                <w:sz w:val="18"/>
                <w:szCs w:val="18"/>
              </w:rPr>
              <w:t xml:space="preserve"> o sulle relazioni tra progettazione e sostenibilità ambientale</w:t>
            </w:r>
            <w:r w:rsidRPr="00E0261E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007D5C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07D5C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C</w:t>
            </w:r>
            <w:r w:rsidR="00514440">
              <w:rPr>
                <w:b/>
                <w:sz w:val="18"/>
                <w:szCs w:val="18"/>
              </w:rPr>
              <w:t>5</w:t>
            </w:r>
            <w:r w:rsidRPr="00E0261E">
              <w:rPr>
                <w:b/>
                <w:sz w:val="18"/>
                <w:szCs w:val="18"/>
              </w:rPr>
              <w:t>. CONOSCENZE SPECIFICHE DELL'</w:t>
            </w:r>
          </w:p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ARGOMENTO (documentate attraverso corsi seguiti con rilascio attestato min. 12 ore)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007D5C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 w:rsidR="00007D5C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18" w:rsidRPr="00E0261E" w:rsidRDefault="00376018" w:rsidP="00376018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  <w:tr w:rsidR="00514440" w:rsidRPr="00C20594" w:rsidTr="00657F3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rPr>
                <w:b/>
                <w:sz w:val="18"/>
                <w:szCs w:val="18"/>
              </w:rPr>
            </w:pPr>
          </w:p>
          <w:p w:rsidR="00514440" w:rsidRPr="00E0261E" w:rsidRDefault="00514440" w:rsidP="00657F30">
            <w:pPr>
              <w:rPr>
                <w:b/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ESPERIENZ</w:t>
            </w:r>
            <w:r>
              <w:rPr>
                <w:b/>
                <w:sz w:val="18"/>
                <w:szCs w:val="18"/>
              </w:rPr>
              <w:t>A E CONOSCENZA DELL’ISTITUTO</w:t>
            </w:r>
          </w:p>
          <w:p w:rsidR="00514440" w:rsidRPr="00E0261E" w:rsidRDefault="00514440" w:rsidP="00657F30">
            <w:pPr>
              <w:rPr>
                <w:b/>
                <w:sz w:val="18"/>
                <w:szCs w:val="18"/>
                <w:u w:val="single"/>
              </w:rPr>
            </w:pPr>
            <w:r w:rsidRPr="00E0261E">
              <w:rPr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514440" w:rsidRPr="00E0261E" w:rsidRDefault="00514440" w:rsidP="00657F30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514440" w:rsidRPr="00C20594" w:rsidTr="00657F3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0" w:rsidRPr="00E0261E" w:rsidRDefault="00514440" w:rsidP="005144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E0261E">
              <w:rPr>
                <w:b/>
                <w:sz w:val="18"/>
                <w:szCs w:val="18"/>
              </w:rPr>
              <w:t xml:space="preserve">1. </w:t>
            </w:r>
            <w:r>
              <w:rPr>
                <w:b/>
                <w:sz w:val="18"/>
                <w:szCs w:val="18"/>
              </w:rPr>
              <w:t xml:space="preserve">Servizio prestato nell’IISS </w:t>
            </w:r>
            <w:proofErr w:type="spellStart"/>
            <w:r>
              <w:rPr>
                <w:b/>
                <w:sz w:val="18"/>
                <w:szCs w:val="18"/>
              </w:rPr>
              <w:t>Des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Ambrois</w:t>
            </w:r>
            <w:proofErr w:type="spellEnd"/>
            <w:r>
              <w:rPr>
                <w:b/>
                <w:sz w:val="18"/>
                <w:szCs w:val="18"/>
              </w:rPr>
              <w:t xml:space="preserve"> per l’intero anno scolastico (almeno 8 mesi continuativi)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0" w:rsidRPr="00E0261E" w:rsidRDefault="00514440" w:rsidP="00657F30">
            <w:pPr>
              <w:rPr>
                <w:sz w:val="18"/>
                <w:szCs w:val="18"/>
              </w:rPr>
            </w:pPr>
            <w:proofErr w:type="spellStart"/>
            <w:r w:rsidRPr="00E0261E">
              <w:rPr>
                <w:sz w:val="18"/>
                <w:szCs w:val="18"/>
              </w:rPr>
              <w:t>Max</w:t>
            </w:r>
            <w:proofErr w:type="spellEnd"/>
            <w:r w:rsidRPr="00E02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4440" w:rsidRPr="00E0261E" w:rsidRDefault="00514440" w:rsidP="005144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E0261E">
              <w:rPr>
                <w:b/>
                <w:sz w:val="18"/>
                <w:szCs w:val="18"/>
              </w:rPr>
              <w:t xml:space="preserve"> punti</w:t>
            </w:r>
            <w:r>
              <w:rPr>
                <w:b/>
                <w:sz w:val="18"/>
                <w:szCs w:val="18"/>
              </w:rPr>
              <w:t xml:space="preserve"> per anno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4440" w:rsidRPr="00E0261E" w:rsidRDefault="00514440" w:rsidP="00657F30">
            <w:pPr>
              <w:snapToGrid w:val="0"/>
              <w:rPr>
                <w:sz w:val="18"/>
                <w:szCs w:val="18"/>
              </w:rPr>
            </w:pPr>
          </w:p>
        </w:tc>
      </w:tr>
      <w:tr w:rsidR="00376018" w:rsidRPr="00C20594" w:rsidTr="00C23167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514440">
            <w:pPr>
              <w:rPr>
                <w:sz w:val="18"/>
                <w:szCs w:val="18"/>
              </w:rPr>
            </w:pPr>
            <w:r w:rsidRPr="00E0261E">
              <w:rPr>
                <w:b/>
                <w:sz w:val="18"/>
                <w:szCs w:val="18"/>
              </w:rPr>
              <w:t>TOTALE MAX                                                               1</w:t>
            </w:r>
            <w:r w:rsidR="00514440">
              <w:rPr>
                <w:b/>
                <w:sz w:val="18"/>
                <w:szCs w:val="18"/>
              </w:rPr>
              <w:t>1</w:t>
            </w:r>
            <w:r w:rsidRPr="00E0261E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6018" w:rsidRPr="00E0261E" w:rsidRDefault="00376018" w:rsidP="00376018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E0261E" w:rsidRPr="00C20594" w:rsidRDefault="00E0261E" w:rsidP="00E0261E">
      <w:pPr>
        <w:rPr>
          <w:sz w:val="24"/>
          <w:szCs w:val="24"/>
        </w:rPr>
      </w:pPr>
    </w:p>
    <w:p w:rsidR="00E0261E" w:rsidRPr="00C20594" w:rsidRDefault="00E0261E" w:rsidP="00E0261E">
      <w:pPr>
        <w:spacing w:after="200"/>
        <w:contextualSpacing/>
        <w:mirrorIndents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7659C8" w:rsidRPr="000C176E" w:rsidRDefault="007659C8" w:rsidP="00E0261E">
      <w:pPr>
        <w:widowControl w:val="0"/>
        <w:tabs>
          <w:tab w:val="left" w:pos="1733"/>
        </w:tabs>
        <w:autoSpaceDE w:val="0"/>
        <w:autoSpaceDN w:val="0"/>
        <w:ind w:right="284"/>
        <w:rPr>
          <w:rFonts w:asciiTheme="minorHAnsi" w:hAnsiTheme="minorHAnsi" w:cstheme="minorHAnsi"/>
          <w:sz w:val="22"/>
          <w:szCs w:val="22"/>
        </w:rPr>
      </w:pPr>
    </w:p>
    <w:sectPr w:rsidR="007659C8" w:rsidRPr="000C176E" w:rsidSect="00777F6C">
      <w:headerReference w:type="default" r:id="rId10"/>
      <w:footerReference w:type="default" r:id="rId11"/>
      <w:pgSz w:w="11906" w:h="16838" w:code="9"/>
      <w:pgMar w:top="567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FC1" w:rsidRDefault="006A1FC1">
      <w:r>
        <w:separator/>
      </w:r>
    </w:p>
  </w:endnote>
  <w:endnote w:type="continuationSeparator" w:id="0">
    <w:p w:rsidR="006A1FC1" w:rsidRDefault="006A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ctic2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 w:rsidP="008557B1">
    <w:pPr>
      <w:pStyle w:val="Pidipagina"/>
      <w:tabs>
        <w:tab w:val="clear" w:pos="4819"/>
        <w:tab w:val="clear" w:pos="9638"/>
        <w:tab w:val="left" w:pos="209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FC1" w:rsidRDefault="006A1FC1">
      <w:r>
        <w:separator/>
      </w:r>
    </w:p>
  </w:footnote>
  <w:footnote w:type="continuationSeparator" w:id="0">
    <w:p w:rsidR="006A1FC1" w:rsidRDefault="006A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CBD" w:rsidRDefault="004A0CBD">
    <w:pPr>
      <w:pStyle w:val="Intestazione"/>
      <w:tabs>
        <w:tab w:val="clear" w:pos="9638"/>
        <w:tab w:val="right" w:pos="935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2" w15:restartNumberingAfterBreak="0">
    <w:nsid w:val="0AF75081"/>
    <w:multiLevelType w:val="hybridMultilevel"/>
    <w:tmpl w:val="F2E03BF0"/>
    <w:lvl w:ilvl="0" w:tplc="BCA0CE6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5F"/>
    <w:multiLevelType w:val="multilevel"/>
    <w:tmpl w:val="40D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86C6E"/>
    <w:multiLevelType w:val="hybridMultilevel"/>
    <w:tmpl w:val="0A2A5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35788"/>
    <w:multiLevelType w:val="hybridMultilevel"/>
    <w:tmpl w:val="A40CCDB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FC1"/>
    <w:rsid w:val="00007D5C"/>
    <w:rsid w:val="00057D4E"/>
    <w:rsid w:val="0006720E"/>
    <w:rsid w:val="0008164D"/>
    <w:rsid w:val="000C176E"/>
    <w:rsid w:val="000F23B5"/>
    <w:rsid w:val="001B618E"/>
    <w:rsid w:val="00257F7B"/>
    <w:rsid w:val="00274959"/>
    <w:rsid w:val="002904E2"/>
    <w:rsid w:val="00291F42"/>
    <w:rsid w:val="002B4211"/>
    <w:rsid w:val="002B6D5C"/>
    <w:rsid w:val="002D3C05"/>
    <w:rsid w:val="00311B32"/>
    <w:rsid w:val="00376018"/>
    <w:rsid w:val="003C1CE6"/>
    <w:rsid w:val="003C7E8D"/>
    <w:rsid w:val="004024EF"/>
    <w:rsid w:val="004147D8"/>
    <w:rsid w:val="004A0CBD"/>
    <w:rsid w:val="004B16A3"/>
    <w:rsid w:val="00514440"/>
    <w:rsid w:val="005565CD"/>
    <w:rsid w:val="00576654"/>
    <w:rsid w:val="00581D0F"/>
    <w:rsid w:val="005D6533"/>
    <w:rsid w:val="005E7B8B"/>
    <w:rsid w:val="00616E5D"/>
    <w:rsid w:val="006758A6"/>
    <w:rsid w:val="006A1FC1"/>
    <w:rsid w:val="006B704E"/>
    <w:rsid w:val="006C3F74"/>
    <w:rsid w:val="006E7328"/>
    <w:rsid w:val="00716CFB"/>
    <w:rsid w:val="007659C8"/>
    <w:rsid w:val="00777F6C"/>
    <w:rsid w:val="007858CC"/>
    <w:rsid w:val="007C67AB"/>
    <w:rsid w:val="00820086"/>
    <w:rsid w:val="008279C5"/>
    <w:rsid w:val="008557B1"/>
    <w:rsid w:val="008906BF"/>
    <w:rsid w:val="008A24F2"/>
    <w:rsid w:val="00923888"/>
    <w:rsid w:val="009555B4"/>
    <w:rsid w:val="00983F67"/>
    <w:rsid w:val="0098442B"/>
    <w:rsid w:val="009B6CB0"/>
    <w:rsid w:val="009C7768"/>
    <w:rsid w:val="009D451D"/>
    <w:rsid w:val="009D6C62"/>
    <w:rsid w:val="00A15FC7"/>
    <w:rsid w:val="00A438D7"/>
    <w:rsid w:val="00A92B82"/>
    <w:rsid w:val="00A978FD"/>
    <w:rsid w:val="00AD06C1"/>
    <w:rsid w:val="00B25074"/>
    <w:rsid w:val="00B35EE9"/>
    <w:rsid w:val="00B74A45"/>
    <w:rsid w:val="00BE2A18"/>
    <w:rsid w:val="00C90798"/>
    <w:rsid w:val="00C92C33"/>
    <w:rsid w:val="00D52DF9"/>
    <w:rsid w:val="00D60C8D"/>
    <w:rsid w:val="00D8450E"/>
    <w:rsid w:val="00D902A1"/>
    <w:rsid w:val="00DE52C0"/>
    <w:rsid w:val="00DE69B9"/>
    <w:rsid w:val="00E0261E"/>
    <w:rsid w:val="00E15475"/>
    <w:rsid w:val="00E327C2"/>
    <w:rsid w:val="00E506AD"/>
    <w:rsid w:val="00E81590"/>
    <w:rsid w:val="00EB18CF"/>
    <w:rsid w:val="00EE432B"/>
    <w:rsid w:val="00F0458E"/>
    <w:rsid w:val="00F5266C"/>
    <w:rsid w:val="00F60AB8"/>
    <w:rsid w:val="00FD0753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935EB566-AC8E-49BF-A282-BE545CF49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Felix Titling" w:hAnsi="Felix Titling"/>
      <w:sz w:val="4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Goudy Old Style" w:hAnsi="Goudy Old Style"/>
      <w:b/>
      <w:sz w:val="32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Goudy Old Style" w:hAnsi="Goudy Old Style"/>
      <w:b/>
      <w:sz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Goudy Old Style" w:hAnsi="Goudy Old Style"/>
      <w:smallCaps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Goudy Old Style" w:hAnsi="Goudy Old Style"/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ctic2" w:hAnsi="Arctic2"/>
      <w:sz w:val="48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Goudy Old Style" w:hAnsi="Goudy Old Style"/>
      <w:i/>
      <w:sz w:val="24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rFonts w:ascii="Goudy Old Style" w:hAnsi="Goudy Old Style"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styleId="Testofumetto">
    <w:name w:val="Balloon Text"/>
    <w:basedOn w:val="Normale"/>
    <w:semiHidden/>
    <w:rsid w:val="00923888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semiHidden/>
    <w:rsid w:val="00581D0F"/>
    <w:rPr>
      <w:lang w:val="it-IT" w:eastAsia="it-IT" w:bidi="ar-SA"/>
    </w:rPr>
  </w:style>
  <w:style w:type="table" w:styleId="Grigliatabella">
    <w:name w:val="Table Grid"/>
    <w:basedOn w:val="Tabellanormale"/>
    <w:rsid w:val="003C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E0261E"/>
    <w:pPr>
      <w:ind w:left="708"/>
    </w:pPr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E02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31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Utility\Intestazioni\Intestazione%20Des%20Ambrois%20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D56F-0928-45DB-A7C4-125ECB61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Des Ambrois 2019</Template>
  <TotalTime>16</TotalTime>
  <Pages>2</Pages>
  <Words>493</Words>
  <Characters>3268</Characters>
  <Application>Microsoft Office Word</Application>
  <DocSecurity>0</DocSecurity>
  <Lines>251</Lines>
  <Paragraphs>98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 STATALE</vt:lpstr>
    </vt:vector>
  </TitlesOfParts>
  <Company>Liceo "Des Ambrois" - Oulx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 STATALE</dc:title>
  <dc:subject/>
  <dc:creator>Utente Windows</dc:creator>
  <cp:keywords/>
  <cp:lastModifiedBy>Utente Windows</cp:lastModifiedBy>
  <cp:revision>8</cp:revision>
  <cp:lastPrinted>2019-03-04T06:54:00Z</cp:lastPrinted>
  <dcterms:created xsi:type="dcterms:W3CDTF">2023-05-02T07:00:00Z</dcterms:created>
  <dcterms:modified xsi:type="dcterms:W3CDTF">2023-05-17T10:03:00Z</dcterms:modified>
</cp:coreProperties>
</file>