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1" w:rsidRDefault="00716CFB">
      <w:r w:rsidRPr="001367EB">
        <w:rPr>
          <w:noProof/>
        </w:rPr>
        <w:drawing>
          <wp:inline distT="0" distB="0" distL="0" distR="0">
            <wp:extent cx="6210300" cy="1104900"/>
            <wp:effectExtent l="0" t="0" r="0" b="0"/>
            <wp:docPr id="3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1" w:rsidRDefault="006A1FC1"/>
    <w:tbl>
      <w:tblPr>
        <w:tblStyle w:val="Grigliatabella"/>
        <w:tblW w:w="1095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7614"/>
      </w:tblGrid>
      <w:tr w:rsidR="00716CFB" w:rsidTr="00DE52C0">
        <w:tc>
          <w:tcPr>
            <w:tcW w:w="3336" w:type="dxa"/>
            <w:vMerge w:val="restart"/>
            <w:vAlign w:val="center"/>
          </w:tcPr>
          <w:p w:rsidR="00716CFB" w:rsidRDefault="00716CFB" w:rsidP="00716CFB">
            <w:pPr>
              <w:jc w:val="center"/>
            </w:pPr>
            <w:r w:rsidRPr="006C3F74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981200" cy="942975"/>
                  <wp:effectExtent l="0" t="0" r="0" b="9525"/>
                  <wp:docPr id="216" name="Immagine 216" descr="Logo_Des_Ambr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Logo_Des_Ambr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vAlign w:val="center"/>
          </w:tcPr>
          <w:p w:rsidR="00716CFB" w:rsidRPr="00716CFB" w:rsidRDefault="00716CFB" w:rsidP="00716CFB">
            <w:pPr>
              <w:spacing w:before="120"/>
              <w:jc w:val="center"/>
              <w:rPr>
                <w:rFonts w:ascii="Arial" w:hAnsi="Arial" w:cs="Arial"/>
                <w:smallCaps/>
                <w:sz w:val="24"/>
              </w:rPr>
            </w:pPr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Istituto di Istruzione Superiore Statale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</w:t>
            </w:r>
            <w:proofErr w:type="spellEnd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Ambrois</w:t>
            </w:r>
            <w:proofErr w:type="spellEnd"/>
          </w:p>
        </w:tc>
      </w:tr>
      <w:tr w:rsidR="00716CFB" w:rsidTr="00DE52C0">
        <w:tc>
          <w:tcPr>
            <w:tcW w:w="3336" w:type="dxa"/>
            <w:vMerge/>
            <w:vAlign w:val="center"/>
          </w:tcPr>
          <w:p w:rsidR="00716CFB" w:rsidRPr="006C3F74" w:rsidRDefault="00716CFB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7614" w:type="dxa"/>
            <w:vAlign w:val="center"/>
          </w:tcPr>
          <w:p w:rsidR="00716CFB" w:rsidRPr="006A1FC1" w:rsidRDefault="00716CFB" w:rsidP="00716CF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Classico della Comunicazione - Liceo Linguistico con ESABAC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Scientifico delle Scienze Applicate – Liceo Scientifico Sportivo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Tecnico Economico per il Turismo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 xml:space="preserve">Istituto Professionale Industria e Artigianato per il made in </w:t>
            </w:r>
            <w:proofErr w:type="spellStart"/>
            <w:r w:rsidRPr="006A1FC1">
              <w:rPr>
                <w:rFonts w:ascii="Arial" w:hAnsi="Arial" w:cs="Arial"/>
                <w:sz w:val="16"/>
                <w:szCs w:val="16"/>
              </w:rPr>
              <w:t>Italy</w:t>
            </w:r>
            <w:proofErr w:type="spellEnd"/>
            <w:r w:rsidRPr="006A1FC1">
              <w:rPr>
                <w:rFonts w:ascii="Arial" w:hAnsi="Arial" w:cs="Arial"/>
                <w:sz w:val="16"/>
                <w:szCs w:val="16"/>
              </w:rPr>
              <w:t xml:space="preserve"> curricolo design e comunicazione grafica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Professionale servizi culturali e dello spettacolo curricolo produzioni multimediali</w:t>
            </w:r>
          </w:p>
          <w:p w:rsidR="00716CFB" w:rsidRDefault="00716CFB" w:rsidP="00716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Scuola Media di Oulx - Scuola Media di Bardonecchia - Scuola Media di Sestriere</w:t>
            </w:r>
          </w:p>
          <w:p w:rsidR="00716CFB" w:rsidRPr="00A438D7" w:rsidRDefault="00716CFB" w:rsidP="000C176E">
            <w:pPr>
              <w:spacing w:before="80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>Via Martin Luther King, 10 – 10056 Oulx (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TO)   </w:t>
            </w:r>
            <w:proofErr w:type="spellStart"/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>Tel</w:t>
            </w:r>
            <w:proofErr w:type="spellEnd"/>
            <w:r w:rsidRPr="00A438D7">
              <w:rPr>
                <w:rFonts w:ascii="Arial" w:hAnsi="Arial" w:cs="Arial"/>
                <w:b/>
                <w:sz w:val="16"/>
              </w:rPr>
              <w:t xml:space="preserve"> 0122.83.11.51 –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Fax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0122.83.23.92</w:t>
            </w:r>
          </w:p>
          <w:p w:rsidR="00716CFB" w:rsidRPr="00A438D7" w:rsidRDefault="00716CFB" w:rsidP="00716CFB">
            <w:pPr>
              <w:pStyle w:val="Titolo6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 xml:space="preserve">tois00100b@istruzione.it    tois00100b@pec.istruzione.it    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--- 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Su</w:t>
            </w:r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 xml:space="preserve"> internet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 www.desambrois.</w:t>
            </w:r>
            <w:r>
              <w:rPr>
                <w:rFonts w:ascii="Arial" w:hAnsi="Arial" w:cs="Arial"/>
                <w:b/>
                <w:sz w:val="16"/>
              </w:rPr>
              <w:t>edu</w:t>
            </w:r>
            <w:r w:rsidRPr="00A438D7">
              <w:rPr>
                <w:rFonts w:ascii="Arial" w:hAnsi="Arial" w:cs="Arial"/>
                <w:b/>
                <w:sz w:val="16"/>
              </w:rPr>
              <w:t>.it</w:t>
            </w:r>
          </w:p>
          <w:p w:rsidR="00716CFB" w:rsidRPr="00716CFB" w:rsidRDefault="00716CFB" w:rsidP="00716CFB">
            <w:pPr>
              <w:spacing w:before="8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CFB">
              <w:rPr>
                <w:rFonts w:ascii="Arial" w:hAnsi="Arial" w:cs="Arial"/>
                <w:b/>
                <w:sz w:val="16"/>
                <w:szCs w:val="16"/>
              </w:rPr>
              <w:t>Codice Fiscale: 96024300012 – Codice Meccanografico: TOIS00100B</w:t>
            </w:r>
          </w:p>
        </w:tc>
      </w:tr>
    </w:tbl>
    <w:p w:rsidR="006A1FC1" w:rsidRDefault="006A1FC1"/>
    <w:p w:rsidR="00FC7DC8" w:rsidRPr="004B16A3" w:rsidRDefault="00FC7DC8" w:rsidP="00FC7DC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  <w:r w:rsidRPr="004B16A3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Scuola 4.0 Azione 2 - </w:t>
      </w:r>
      <w:proofErr w:type="spellStart"/>
      <w:r w:rsidRPr="004B16A3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Next</w:t>
      </w:r>
      <w:proofErr w:type="spellEnd"/>
      <w:r w:rsidRPr="004B16A3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generation </w:t>
      </w:r>
      <w:proofErr w:type="spellStart"/>
      <w:r w:rsidRPr="004B16A3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labs</w:t>
      </w:r>
      <w:proofErr w:type="spellEnd"/>
      <w:r w:rsidRPr="004B16A3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– Laboratori per le professioni digitali del futuro</w:t>
      </w:r>
    </w:p>
    <w:p w:rsidR="00FC7DC8" w:rsidRPr="004B16A3" w:rsidRDefault="00FC7DC8" w:rsidP="00FC7DC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  <w:r w:rsidRPr="004B16A3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CNP: M4C1I3.2-2022-962 - CUP: F34D22004780006</w:t>
      </w:r>
    </w:p>
    <w:p w:rsidR="00074664" w:rsidRDefault="00074664" w:rsidP="00074664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074664" w:rsidRDefault="00074664" w:rsidP="00074664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074664" w:rsidRDefault="00074664" w:rsidP="00074664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074664" w:rsidRDefault="00074664" w:rsidP="00074664">
      <w:pPr>
        <w:keepNext/>
        <w:keepLines/>
        <w:widowControl w:val="0"/>
        <w:spacing w:before="12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  <w:r>
        <w:rPr>
          <w:rFonts w:asciiTheme="minorHAnsi" w:eastAsia="Arial" w:hAnsiTheme="minorHAnsi"/>
          <w:b/>
          <w:bCs/>
          <w:sz w:val="22"/>
          <w:szCs w:val="22"/>
        </w:rPr>
        <w:t>Cogno</w:t>
      </w:r>
      <w:bookmarkStart w:id="0" w:name="_GoBack"/>
      <w:bookmarkEnd w:id="0"/>
      <w:r>
        <w:rPr>
          <w:rFonts w:asciiTheme="minorHAnsi" w:eastAsia="Arial" w:hAnsiTheme="minorHAnsi"/>
          <w:b/>
          <w:bCs/>
          <w:sz w:val="22"/>
          <w:szCs w:val="22"/>
        </w:rPr>
        <w:t>me e Nome: _______________________________________________</w:t>
      </w:r>
    </w:p>
    <w:p w:rsidR="00074664" w:rsidRDefault="00074664" w:rsidP="00074664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074664" w:rsidRDefault="00074664" w:rsidP="00074664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E0261E" w:rsidRDefault="00E0261E">
      <w:pPr>
        <w:rPr>
          <w:rFonts w:ascii="Arial" w:eastAsiaTheme="minorEastAsia" w:hAnsi="Arial" w:cs="Arial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E0261E" w:rsidRPr="00C20594" w:rsidTr="00C23167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2B13C0" w:rsidRDefault="00E0261E" w:rsidP="00C2316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 xml:space="preserve">COMPONENTI DEL </w:t>
            </w:r>
          </w:p>
          <w:p w:rsidR="00D7565C" w:rsidRDefault="00D7565C" w:rsidP="00DD626B">
            <w:pPr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D7565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PROGETTAZIONE ARCHITETTONICA,</w:t>
            </w:r>
            <w:r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 PROGETTAZIONE DIDATTICA</w:t>
            </w:r>
          </w:p>
          <w:p w:rsidR="00E0261E" w:rsidRPr="00D7565C" w:rsidRDefault="00D7565C" w:rsidP="00D7565C">
            <w:pPr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D7565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E DEL SETTING D’AULA</w:t>
            </w:r>
            <w:r w:rsidR="00021A3A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 [LABS 02PRG]</w:t>
            </w:r>
          </w:p>
        </w:tc>
      </w:tr>
      <w:tr w:rsidR="00E0261E" w:rsidRPr="00C20594" w:rsidTr="00C23167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AC21A5" w:rsidRDefault="00E0261E" w:rsidP="00C23167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:rsidR="00E0261E" w:rsidRPr="00AC21A5" w:rsidRDefault="00E0261E" w:rsidP="00E0261E">
            <w:pPr>
              <w:pStyle w:val="Paragrafoelenco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proofErr w:type="gramStart"/>
            <w:r w:rsidRPr="00AC21A5">
              <w:rPr>
                <w:b/>
                <w:sz w:val="22"/>
                <w:szCs w:val="22"/>
              </w:rPr>
              <w:t>essere</w:t>
            </w:r>
            <w:proofErr w:type="gramEnd"/>
            <w:r w:rsidRPr="00AC21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personale</w:t>
            </w:r>
            <w:r w:rsidRPr="00AC21A5">
              <w:rPr>
                <w:b/>
                <w:sz w:val="22"/>
                <w:szCs w:val="22"/>
              </w:rPr>
              <w:t xml:space="preserve"> interno per tutto il periodo dell’incarico</w:t>
            </w:r>
          </w:p>
          <w:p w:rsidR="00E0261E" w:rsidRPr="002B13C0" w:rsidRDefault="00E0261E" w:rsidP="00DE69B9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essere</w:t>
            </w:r>
            <w:proofErr w:type="gramEnd"/>
            <w:r>
              <w:rPr>
                <w:b/>
                <w:sz w:val="22"/>
                <w:szCs w:val="22"/>
              </w:rPr>
              <w:t xml:space="preserve"> in possesso dei requisiti </w:t>
            </w:r>
            <w:r w:rsidR="00DE69B9">
              <w:rPr>
                <w:b/>
                <w:sz w:val="22"/>
                <w:szCs w:val="22"/>
              </w:rPr>
              <w:t>richiesti dal bando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15C68" w:rsidRPr="00C20594" w:rsidTr="00657F3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Default="00415C68" w:rsidP="00657F30">
            <w:pPr>
              <w:snapToGrid w:val="0"/>
              <w:rPr>
                <w:b/>
                <w:sz w:val="18"/>
                <w:szCs w:val="18"/>
              </w:rPr>
            </w:pPr>
          </w:p>
          <w:p w:rsidR="00415C68" w:rsidRPr="00E0261E" w:rsidRDefault="00415C68" w:rsidP="00657F30">
            <w:pPr>
              <w:snapToGrid w:val="0"/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ISTRUZIONE</w:t>
            </w:r>
            <w:r>
              <w:rPr>
                <w:b/>
                <w:sz w:val="18"/>
                <w:szCs w:val="18"/>
              </w:rPr>
              <w:t xml:space="preserve"> e</w:t>
            </w:r>
            <w:r w:rsidRPr="00E0261E">
              <w:rPr>
                <w:b/>
                <w:sz w:val="18"/>
                <w:szCs w:val="18"/>
              </w:rPr>
              <w:t xml:space="preserve"> FORMAZIONE</w:t>
            </w:r>
          </w:p>
          <w:p w:rsidR="00415C68" w:rsidRPr="00E0261E" w:rsidRDefault="00415C68" w:rsidP="00657F3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Lauree inerenti il ruolo specifico: </w:t>
            </w:r>
            <w:r w:rsidR="00DD626B">
              <w:rPr>
                <w:b/>
                <w:sz w:val="18"/>
                <w:szCs w:val="18"/>
              </w:rPr>
              <w:t>Informatica</w:t>
            </w:r>
            <w:r>
              <w:rPr>
                <w:b/>
                <w:sz w:val="18"/>
                <w:szCs w:val="18"/>
              </w:rPr>
              <w:t xml:space="preserve">, </w:t>
            </w:r>
            <w:r w:rsidR="00DD626B">
              <w:rPr>
                <w:b/>
                <w:sz w:val="18"/>
                <w:szCs w:val="18"/>
              </w:rPr>
              <w:t xml:space="preserve">Ingegneria, </w:t>
            </w:r>
            <w:r w:rsidR="00291A6F">
              <w:rPr>
                <w:b/>
                <w:sz w:val="18"/>
                <w:szCs w:val="18"/>
              </w:rPr>
              <w:t xml:space="preserve">Architettura, </w:t>
            </w:r>
            <w:r w:rsidR="00DD626B">
              <w:rPr>
                <w:b/>
                <w:sz w:val="18"/>
                <w:szCs w:val="18"/>
              </w:rPr>
              <w:t>Lauree delle Scienze Matematiche, Fisiche, Chimiche, Naturali, Biologiche, Geologiche</w:t>
            </w:r>
            <w:r w:rsidR="00291A6F">
              <w:rPr>
                <w:b/>
                <w:sz w:val="18"/>
                <w:szCs w:val="18"/>
              </w:rPr>
              <w:t>, Lauree delle Scienze della Formazione</w:t>
            </w:r>
          </w:p>
          <w:p w:rsidR="00415C68" w:rsidRPr="00E0261E" w:rsidRDefault="00415C68" w:rsidP="00657F3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657F30">
            <w:pPr>
              <w:jc w:val="center"/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657F3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0261E">
              <w:rPr>
                <w:b/>
                <w:sz w:val="18"/>
                <w:szCs w:val="18"/>
              </w:rPr>
              <w:t>da</w:t>
            </w:r>
            <w:proofErr w:type="gramEnd"/>
            <w:r w:rsidRPr="00E0261E">
              <w:rPr>
                <w:b/>
                <w:sz w:val="18"/>
                <w:szCs w:val="18"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C68" w:rsidRPr="00E0261E" w:rsidRDefault="00415C68" w:rsidP="00657F3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0261E">
              <w:rPr>
                <w:b/>
                <w:sz w:val="18"/>
                <w:szCs w:val="18"/>
              </w:rPr>
              <w:t>da</w:t>
            </w:r>
            <w:proofErr w:type="gramEnd"/>
            <w:r w:rsidRPr="00E0261E">
              <w:rPr>
                <w:b/>
                <w:sz w:val="18"/>
                <w:szCs w:val="18"/>
              </w:rPr>
              <w:t xml:space="preserve"> compilare a cura della commissione</w:t>
            </w:r>
          </w:p>
        </w:tc>
      </w:tr>
      <w:tr w:rsidR="00415C68" w:rsidRPr="00C20594" w:rsidTr="00657F30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A1. LAUREA INERENTE AL RUOLO SPECIFICO </w:t>
            </w:r>
            <w:r w:rsidRPr="00E0261E">
              <w:rPr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657F3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D7565C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1</w:t>
            </w:r>
            <w:r w:rsidR="00D7565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657F3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A2. LAUREA INERENTE AL RUOLO SPECIFICO</w:t>
            </w:r>
          </w:p>
          <w:p w:rsidR="00415C68" w:rsidRPr="00E0261E" w:rsidRDefault="00415C68" w:rsidP="00657F30">
            <w:pPr>
              <w:rPr>
                <w:b/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(</w:t>
            </w:r>
            <w:proofErr w:type="gramStart"/>
            <w:r w:rsidRPr="00E0261E">
              <w:rPr>
                <w:sz w:val="18"/>
                <w:szCs w:val="18"/>
              </w:rPr>
              <w:t>triennale</w:t>
            </w:r>
            <w:proofErr w:type="gramEnd"/>
            <w:r w:rsidRPr="00E0261E">
              <w:rPr>
                <w:sz w:val="18"/>
                <w:szCs w:val="18"/>
              </w:rPr>
              <w:t>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657F3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3</w:t>
            </w:r>
            <w:r w:rsidRPr="00E0261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ALTRA LAUREA</w:t>
            </w:r>
          </w:p>
          <w:p w:rsidR="00415C68" w:rsidRPr="00E0261E" w:rsidRDefault="00415C68" w:rsidP="00657F30">
            <w:pPr>
              <w:rPr>
                <w:b/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(</w:t>
            </w:r>
            <w:proofErr w:type="gramStart"/>
            <w:r w:rsidRPr="00E0261E">
              <w:rPr>
                <w:sz w:val="18"/>
                <w:szCs w:val="18"/>
              </w:rPr>
              <w:t>vecchio</w:t>
            </w:r>
            <w:proofErr w:type="gramEnd"/>
            <w:r w:rsidRPr="00E0261E">
              <w:rPr>
                <w:sz w:val="18"/>
                <w:szCs w:val="18"/>
              </w:rPr>
              <w:t xml:space="preserve"> ordinamento o magistrale, in alternativa a</w:t>
            </w:r>
            <w:r>
              <w:rPr>
                <w:sz w:val="18"/>
                <w:szCs w:val="18"/>
              </w:rPr>
              <w:t>i punti precedenti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657F3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4</w:t>
            </w:r>
            <w:r w:rsidRPr="00E0261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ALTRA LAUREA</w:t>
            </w:r>
          </w:p>
          <w:p w:rsidR="00415C68" w:rsidRPr="00E0261E" w:rsidRDefault="00415C68" w:rsidP="00657F30">
            <w:pPr>
              <w:rPr>
                <w:b/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(</w:t>
            </w:r>
            <w:proofErr w:type="gramStart"/>
            <w:r w:rsidRPr="00E0261E">
              <w:rPr>
                <w:sz w:val="18"/>
                <w:szCs w:val="18"/>
              </w:rPr>
              <w:t>triennale</w:t>
            </w:r>
            <w:proofErr w:type="gramEnd"/>
            <w:r w:rsidRPr="00E0261E">
              <w:rPr>
                <w:sz w:val="18"/>
                <w:szCs w:val="18"/>
              </w:rPr>
              <w:t>, in alternativa a</w:t>
            </w:r>
            <w:r>
              <w:rPr>
                <w:sz w:val="18"/>
                <w:szCs w:val="18"/>
              </w:rPr>
              <w:t>i punti precedenti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856BF2" w:rsidRPr="00C20594" w:rsidTr="00657F3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F2" w:rsidRPr="00E0261E" w:rsidRDefault="00856BF2" w:rsidP="00856BF2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5</w:t>
            </w:r>
            <w:r w:rsidRPr="00E0261E">
              <w:rPr>
                <w:b/>
                <w:sz w:val="18"/>
                <w:szCs w:val="18"/>
              </w:rPr>
              <w:t xml:space="preserve">. DIPLOMA </w:t>
            </w:r>
            <w:r w:rsidRPr="00E0261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utile all’accesso al ruolo come AT o Docente in uno dei Laboratori dell’Istituto, </w:t>
            </w:r>
            <w:r w:rsidRPr="00E0261E">
              <w:rPr>
                <w:sz w:val="18"/>
                <w:szCs w:val="18"/>
              </w:rPr>
              <w:t>in alternativa ai punti A1</w:t>
            </w:r>
            <w:r>
              <w:rPr>
                <w:sz w:val="18"/>
                <w:szCs w:val="18"/>
              </w:rPr>
              <w:t>,</w:t>
            </w:r>
            <w:r w:rsidRPr="00E0261E">
              <w:rPr>
                <w:sz w:val="18"/>
                <w:szCs w:val="18"/>
              </w:rPr>
              <w:t xml:space="preserve"> A2</w:t>
            </w:r>
            <w:r>
              <w:rPr>
                <w:sz w:val="18"/>
                <w:szCs w:val="18"/>
              </w:rPr>
              <w:t>, A3 e A4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F2" w:rsidRPr="00E0261E" w:rsidRDefault="00856BF2" w:rsidP="00856BF2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F2" w:rsidRPr="00E0261E" w:rsidRDefault="00856BF2" w:rsidP="00856BF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F2" w:rsidRPr="00E0261E" w:rsidRDefault="00856BF2" w:rsidP="00856BF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F2" w:rsidRPr="00E0261E" w:rsidRDefault="00856BF2" w:rsidP="00856BF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F2" w:rsidRPr="00E0261E" w:rsidRDefault="00856BF2" w:rsidP="00856BF2">
            <w:pPr>
              <w:snapToGrid w:val="0"/>
              <w:rPr>
                <w:sz w:val="18"/>
                <w:szCs w:val="18"/>
              </w:rPr>
            </w:pPr>
          </w:p>
        </w:tc>
      </w:tr>
      <w:tr w:rsidR="00856BF2" w:rsidRPr="00C20594" w:rsidTr="00657F3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F2" w:rsidRPr="00E0261E" w:rsidRDefault="00856BF2" w:rsidP="00856BF2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6</w:t>
            </w:r>
            <w:r w:rsidRPr="00E0261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ALTRO </w:t>
            </w:r>
            <w:r w:rsidRPr="00E0261E">
              <w:rPr>
                <w:b/>
                <w:sz w:val="18"/>
                <w:szCs w:val="18"/>
              </w:rPr>
              <w:t xml:space="preserve">DIPLOMA </w:t>
            </w:r>
            <w:r w:rsidRPr="00E0261E">
              <w:rPr>
                <w:sz w:val="18"/>
                <w:szCs w:val="18"/>
              </w:rPr>
              <w:t>(in alternativa ai punti A1</w:t>
            </w:r>
            <w:r>
              <w:rPr>
                <w:sz w:val="18"/>
                <w:szCs w:val="18"/>
              </w:rPr>
              <w:t>,</w:t>
            </w:r>
            <w:r w:rsidRPr="00E0261E">
              <w:rPr>
                <w:sz w:val="18"/>
                <w:szCs w:val="18"/>
              </w:rPr>
              <w:t xml:space="preserve"> A2</w:t>
            </w:r>
            <w:r>
              <w:rPr>
                <w:sz w:val="18"/>
                <w:szCs w:val="18"/>
              </w:rPr>
              <w:t>, A3, A4 e A5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F2" w:rsidRPr="00E0261E" w:rsidRDefault="00856BF2" w:rsidP="00856BF2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F2" w:rsidRPr="00E0261E" w:rsidRDefault="00856BF2" w:rsidP="00856B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F2" w:rsidRPr="00E0261E" w:rsidRDefault="00856BF2" w:rsidP="00856BF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F2" w:rsidRPr="00E0261E" w:rsidRDefault="00856BF2" w:rsidP="00856BF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F2" w:rsidRPr="00E0261E" w:rsidRDefault="00856BF2" w:rsidP="00856BF2">
            <w:pPr>
              <w:snapToGrid w:val="0"/>
              <w:rPr>
                <w:sz w:val="18"/>
                <w:szCs w:val="18"/>
              </w:rPr>
            </w:pPr>
          </w:p>
        </w:tc>
      </w:tr>
      <w:tr w:rsidR="00E0261E" w:rsidRPr="00C20594" w:rsidTr="00C2316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rPr>
                <w:b/>
                <w:sz w:val="18"/>
                <w:szCs w:val="18"/>
              </w:rPr>
            </w:pPr>
          </w:p>
          <w:p w:rsidR="00E0261E" w:rsidRPr="00E0261E" w:rsidRDefault="00E0261E" w:rsidP="00C23167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LE CERTIFICAZIONI OTTENUTE  </w:t>
            </w:r>
          </w:p>
          <w:p w:rsidR="00E0261E" w:rsidRPr="00E0261E" w:rsidRDefault="00E0261E" w:rsidP="00C23167">
            <w:pPr>
              <w:rPr>
                <w:b/>
                <w:sz w:val="18"/>
                <w:szCs w:val="18"/>
                <w:u w:val="single"/>
              </w:rPr>
            </w:pPr>
            <w:r w:rsidRPr="00E0261E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E0261E" w:rsidRPr="00E0261E" w:rsidRDefault="00E0261E" w:rsidP="00C23167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ab/>
            </w:r>
            <w:r w:rsidRPr="00E0261E">
              <w:rPr>
                <w:b/>
                <w:sz w:val="18"/>
                <w:szCs w:val="18"/>
              </w:rPr>
              <w:tab/>
            </w:r>
            <w:r w:rsidRPr="00E0261E">
              <w:rPr>
                <w:b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DD626B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B1. COMPETENZE I.C.T. </w:t>
            </w:r>
            <w:r>
              <w:rPr>
                <w:b/>
                <w:sz w:val="18"/>
                <w:szCs w:val="18"/>
              </w:rPr>
              <w:t>(</w:t>
            </w:r>
            <w:r w:rsidR="00DD626B">
              <w:rPr>
                <w:b/>
                <w:sz w:val="18"/>
                <w:szCs w:val="18"/>
              </w:rPr>
              <w:t xml:space="preserve">design e progettazione, office </w:t>
            </w:r>
            <w:proofErr w:type="spellStart"/>
            <w:r w:rsidR="00DD626B">
              <w:rPr>
                <w:b/>
                <w:sz w:val="18"/>
                <w:szCs w:val="18"/>
              </w:rPr>
              <w:t>automation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7D7" w:rsidRPr="000B27D7" w:rsidRDefault="00415C68" w:rsidP="000B27D7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 w:rsidR="000B27D7"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856BF2" w:rsidP="000B27D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15C68" w:rsidRPr="00E0261E">
              <w:rPr>
                <w:b/>
                <w:sz w:val="18"/>
                <w:szCs w:val="18"/>
              </w:rPr>
              <w:t xml:space="preserve"> punti </w:t>
            </w:r>
            <w:r w:rsidR="00415C68">
              <w:rPr>
                <w:b/>
                <w:sz w:val="18"/>
                <w:szCs w:val="18"/>
              </w:rPr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</w:tr>
      <w:tr w:rsidR="00E0261E" w:rsidRPr="00C20594" w:rsidTr="00C23167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rPr>
                <w:b/>
                <w:sz w:val="18"/>
                <w:szCs w:val="18"/>
              </w:rPr>
            </w:pPr>
          </w:p>
          <w:p w:rsidR="00E0261E" w:rsidRPr="00E0261E" w:rsidRDefault="00E0261E" w:rsidP="00C23167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ESPERIENZE</w:t>
            </w:r>
          </w:p>
          <w:p w:rsidR="00E0261E" w:rsidRPr="00E0261E" w:rsidRDefault="00E0261E" w:rsidP="00C23167">
            <w:pPr>
              <w:rPr>
                <w:b/>
                <w:sz w:val="18"/>
                <w:szCs w:val="18"/>
                <w:u w:val="single"/>
              </w:rPr>
            </w:pPr>
            <w:r w:rsidRPr="00E0261E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E0261E" w:rsidRPr="00E0261E" w:rsidRDefault="00E0261E" w:rsidP="00C23167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</w:tr>
      <w:tr w:rsidR="00C255D0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C1. CONOSCENZE SPECIFICHE DELL'</w:t>
            </w:r>
          </w:p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esperienze lavorative professionali, pubbliche o private, di gestione delle procedure</w:t>
            </w:r>
            <w:r>
              <w:rPr>
                <w:b/>
                <w:sz w:val="18"/>
                <w:szCs w:val="18"/>
              </w:rPr>
              <w:t xml:space="preserve"> di affidamento, di </w:t>
            </w:r>
            <w:r w:rsidRPr="00291A6F">
              <w:rPr>
                <w:b/>
                <w:sz w:val="18"/>
                <w:szCs w:val="18"/>
                <w:u w:val="single"/>
              </w:rPr>
              <w:t>gestione/organizzazione</w:t>
            </w:r>
            <w:r w:rsidRPr="00E0261E">
              <w:rPr>
                <w:b/>
                <w:sz w:val="18"/>
                <w:szCs w:val="18"/>
              </w:rPr>
              <w:t xml:space="preserve"> di progetti</w:t>
            </w:r>
            <w:r>
              <w:rPr>
                <w:b/>
                <w:sz w:val="18"/>
                <w:szCs w:val="18"/>
              </w:rPr>
              <w:t xml:space="preserve"> complessi in ambito scolastico (ad esempio, PON)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E0261E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</w:tr>
      <w:tr w:rsidR="00C255D0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2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C255D0" w:rsidRPr="00E0261E" w:rsidRDefault="00C255D0" w:rsidP="00291A6F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ARGOMENTO (documentate attraverso esperienze lavorative professionali, pubbliche o private, </w:t>
            </w:r>
            <w:r>
              <w:rPr>
                <w:b/>
                <w:sz w:val="18"/>
                <w:szCs w:val="18"/>
              </w:rPr>
              <w:t xml:space="preserve">di </w:t>
            </w:r>
            <w:r w:rsidRPr="00291A6F">
              <w:rPr>
                <w:b/>
                <w:sz w:val="18"/>
                <w:szCs w:val="18"/>
                <w:u w:val="single"/>
              </w:rPr>
              <w:t>progettazione</w:t>
            </w:r>
            <w:r>
              <w:rPr>
                <w:b/>
                <w:sz w:val="18"/>
                <w:szCs w:val="18"/>
              </w:rPr>
              <w:t xml:space="preserve"> in progetti complessi (ad esempio, PON)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D7565C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 w:rsidR="00D7565C"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D7565C" w:rsidP="00C255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C255D0" w:rsidRPr="00E0261E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</w:tr>
      <w:tr w:rsidR="00C255D0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3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esperienze di relatore/formatore</w:t>
            </w:r>
            <w:r>
              <w:rPr>
                <w:b/>
                <w:sz w:val="18"/>
                <w:szCs w:val="18"/>
              </w:rPr>
              <w:t>/docente</w:t>
            </w:r>
            <w:r w:rsidRPr="00E0261E">
              <w:rPr>
                <w:b/>
                <w:sz w:val="18"/>
                <w:szCs w:val="18"/>
              </w:rPr>
              <w:t xml:space="preserve"> in corsi inerenti alla tematica dell’incarico</w:t>
            </w:r>
            <w:r>
              <w:rPr>
                <w:b/>
                <w:sz w:val="18"/>
                <w:szCs w:val="18"/>
              </w:rPr>
              <w:t xml:space="preserve"> o sulle relazioni tra progettazione e sostenibilità ambientale)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E026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</w:tr>
      <w:tr w:rsidR="00C255D0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4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pubblicazioni sull’argomento</w:t>
            </w:r>
            <w:r>
              <w:rPr>
                <w:b/>
                <w:sz w:val="18"/>
                <w:szCs w:val="18"/>
              </w:rPr>
              <w:t xml:space="preserve"> o sulle relazioni tra progettazione e sostenibilità ambientale</w:t>
            </w:r>
            <w:r w:rsidRPr="00E0261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</w:tr>
      <w:tr w:rsidR="00C255D0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5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</w:tr>
      <w:tr w:rsidR="000B27D7" w:rsidRPr="00C20594" w:rsidTr="00657F30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rPr>
                <w:b/>
                <w:sz w:val="18"/>
                <w:szCs w:val="18"/>
              </w:rPr>
            </w:pPr>
          </w:p>
          <w:p w:rsidR="000B27D7" w:rsidRPr="00E0261E" w:rsidRDefault="000B27D7" w:rsidP="00657F3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ESPERIENZ</w:t>
            </w:r>
            <w:r>
              <w:rPr>
                <w:b/>
                <w:sz w:val="18"/>
                <w:szCs w:val="18"/>
              </w:rPr>
              <w:t>A E CONOSCENZA DELL’ISTITUTO</w:t>
            </w:r>
          </w:p>
          <w:p w:rsidR="000B27D7" w:rsidRPr="00E0261E" w:rsidRDefault="000B27D7" w:rsidP="00657F30">
            <w:pPr>
              <w:rPr>
                <w:b/>
                <w:sz w:val="18"/>
                <w:szCs w:val="18"/>
                <w:u w:val="single"/>
              </w:rPr>
            </w:pPr>
            <w:r w:rsidRPr="00E0261E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0B27D7" w:rsidRPr="00E0261E" w:rsidRDefault="000B27D7" w:rsidP="00657F30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0B27D7" w:rsidRPr="00C20594" w:rsidTr="00657F3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7D7" w:rsidRPr="00E0261E" w:rsidRDefault="000B27D7" w:rsidP="00657F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E0261E">
              <w:rPr>
                <w:b/>
                <w:sz w:val="18"/>
                <w:szCs w:val="18"/>
              </w:rPr>
              <w:t xml:space="preserve">1. </w:t>
            </w:r>
            <w:r>
              <w:rPr>
                <w:b/>
                <w:sz w:val="18"/>
                <w:szCs w:val="18"/>
              </w:rPr>
              <w:t xml:space="preserve">Servizio prestato nell’IISS </w:t>
            </w:r>
            <w:proofErr w:type="spellStart"/>
            <w:r>
              <w:rPr>
                <w:b/>
                <w:sz w:val="18"/>
                <w:szCs w:val="18"/>
              </w:rPr>
              <w:t>Des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Ambrois</w:t>
            </w:r>
            <w:proofErr w:type="spellEnd"/>
            <w:r>
              <w:rPr>
                <w:b/>
                <w:sz w:val="18"/>
                <w:szCs w:val="18"/>
              </w:rPr>
              <w:t xml:space="preserve"> per l’intero anno scolastico (almeno 8 mesi continuativi)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7D7" w:rsidRPr="00E0261E" w:rsidRDefault="000B27D7" w:rsidP="00657F30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7D7" w:rsidRPr="00E0261E" w:rsidRDefault="000B27D7" w:rsidP="00657F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0261E">
              <w:rPr>
                <w:b/>
                <w:sz w:val="18"/>
                <w:szCs w:val="18"/>
              </w:rPr>
              <w:t xml:space="preserve"> punti</w:t>
            </w:r>
            <w:r>
              <w:rPr>
                <w:b/>
                <w:sz w:val="18"/>
                <w:szCs w:val="18"/>
              </w:rPr>
              <w:t xml:space="preserve">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E0261E" w:rsidRPr="00C20594" w:rsidTr="00C23167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856BF2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TOTALE MAX                                                               1</w:t>
            </w:r>
            <w:r w:rsidR="00856BF2">
              <w:rPr>
                <w:b/>
                <w:sz w:val="18"/>
                <w:szCs w:val="18"/>
              </w:rPr>
              <w:t>0</w:t>
            </w:r>
            <w:r w:rsidRPr="00E0261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E0261E" w:rsidRPr="00C20594" w:rsidRDefault="00E0261E" w:rsidP="00E0261E">
      <w:pPr>
        <w:rPr>
          <w:sz w:val="24"/>
          <w:szCs w:val="24"/>
        </w:rPr>
      </w:pPr>
    </w:p>
    <w:p w:rsidR="00E0261E" w:rsidRPr="00C20594" w:rsidRDefault="00E0261E" w:rsidP="00E0261E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659C8" w:rsidRPr="000C176E" w:rsidRDefault="007659C8" w:rsidP="00E0261E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sz w:val="22"/>
          <w:szCs w:val="22"/>
        </w:rPr>
      </w:pPr>
    </w:p>
    <w:sectPr w:rsidR="007659C8" w:rsidRPr="000C176E" w:rsidSect="00777F6C">
      <w:headerReference w:type="default" r:id="rId10"/>
      <w:footerReference w:type="default" r:id="rId11"/>
      <w:pgSz w:w="11906" w:h="16838" w:code="9"/>
      <w:pgMar w:top="567" w:right="851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C1" w:rsidRDefault="006A1FC1">
      <w:r>
        <w:separator/>
      </w:r>
    </w:p>
  </w:endnote>
  <w:endnote w:type="continuationSeparator" w:id="0">
    <w:p w:rsidR="006A1FC1" w:rsidRDefault="006A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ctic2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4A0CBD" w:rsidP="008557B1">
    <w:pPr>
      <w:pStyle w:val="Pidipagina"/>
      <w:tabs>
        <w:tab w:val="clear" w:pos="4819"/>
        <w:tab w:val="clear" w:pos="9638"/>
        <w:tab w:val="left" w:pos="209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C1" w:rsidRDefault="006A1FC1">
      <w:r>
        <w:separator/>
      </w:r>
    </w:p>
  </w:footnote>
  <w:footnote w:type="continuationSeparator" w:id="0">
    <w:p w:rsidR="006A1FC1" w:rsidRDefault="006A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4A0CBD">
    <w:pPr>
      <w:pStyle w:val="Intestazione"/>
      <w:tabs>
        <w:tab w:val="clear" w:pos="9638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AF75081"/>
    <w:multiLevelType w:val="hybridMultilevel"/>
    <w:tmpl w:val="F2E03BF0"/>
    <w:lvl w:ilvl="0" w:tplc="BCA0CE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1"/>
    <w:rsid w:val="00016B44"/>
    <w:rsid w:val="00021A3A"/>
    <w:rsid w:val="0006720E"/>
    <w:rsid w:val="00074664"/>
    <w:rsid w:val="0008164D"/>
    <w:rsid w:val="000B27D7"/>
    <w:rsid w:val="000C176E"/>
    <w:rsid w:val="000F23B5"/>
    <w:rsid w:val="00257F7B"/>
    <w:rsid w:val="00274959"/>
    <w:rsid w:val="002904E2"/>
    <w:rsid w:val="00291A6F"/>
    <w:rsid w:val="00291F42"/>
    <w:rsid w:val="002B4211"/>
    <w:rsid w:val="002B6D5C"/>
    <w:rsid w:val="00311B32"/>
    <w:rsid w:val="003C1CE6"/>
    <w:rsid w:val="003C7E8D"/>
    <w:rsid w:val="004024EF"/>
    <w:rsid w:val="004147D8"/>
    <w:rsid w:val="00415C68"/>
    <w:rsid w:val="004A0CBD"/>
    <w:rsid w:val="005565CD"/>
    <w:rsid w:val="00576654"/>
    <w:rsid w:val="00581D0F"/>
    <w:rsid w:val="005D6533"/>
    <w:rsid w:val="00616E5D"/>
    <w:rsid w:val="006758A6"/>
    <w:rsid w:val="006A1FC1"/>
    <w:rsid w:val="006B704E"/>
    <w:rsid w:val="006C02FA"/>
    <w:rsid w:val="006C3F74"/>
    <w:rsid w:val="006E7328"/>
    <w:rsid w:val="00716CFB"/>
    <w:rsid w:val="007659C8"/>
    <w:rsid w:val="00777F6C"/>
    <w:rsid w:val="007C67AB"/>
    <w:rsid w:val="00820086"/>
    <w:rsid w:val="008279C5"/>
    <w:rsid w:val="008557B1"/>
    <w:rsid w:val="00856BF2"/>
    <w:rsid w:val="00923888"/>
    <w:rsid w:val="009555B4"/>
    <w:rsid w:val="00983F67"/>
    <w:rsid w:val="0098442B"/>
    <w:rsid w:val="009B6CB0"/>
    <w:rsid w:val="009D451D"/>
    <w:rsid w:val="009D6C62"/>
    <w:rsid w:val="00A15FC7"/>
    <w:rsid w:val="00A438D7"/>
    <w:rsid w:val="00A92B82"/>
    <w:rsid w:val="00A978FD"/>
    <w:rsid w:val="00AD06C1"/>
    <w:rsid w:val="00B25074"/>
    <w:rsid w:val="00B347EA"/>
    <w:rsid w:val="00B35EE9"/>
    <w:rsid w:val="00B74A45"/>
    <w:rsid w:val="00BE2A18"/>
    <w:rsid w:val="00C255D0"/>
    <w:rsid w:val="00C90798"/>
    <w:rsid w:val="00C92C33"/>
    <w:rsid w:val="00D7565C"/>
    <w:rsid w:val="00D8450E"/>
    <w:rsid w:val="00D902A1"/>
    <w:rsid w:val="00DD626B"/>
    <w:rsid w:val="00DE52C0"/>
    <w:rsid w:val="00DE69B9"/>
    <w:rsid w:val="00E0261E"/>
    <w:rsid w:val="00E05082"/>
    <w:rsid w:val="00E15475"/>
    <w:rsid w:val="00E327C2"/>
    <w:rsid w:val="00E506AD"/>
    <w:rsid w:val="00E81590"/>
    <w:rsid w:val="00EB18CF"/>
    <w:rsid w:val="00EE432B"/>
    <w:rsid w:val="00F0458E"/>
    <w:rsid w:val="00F60AB8"/>
    <w:rsid w:val="00FC7DC8"/>
    <w:rsid w:val="00FD0753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35EB566-AC8E-49BF-A282-BE545CF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Felix Titling" w:hAnsi="Felix Titling"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oudy Old Style" w:hAnsi="Goudy Old Style"/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oudy Old Style" w:hAnsi="Goudy Old Style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Goudy Old Style" w:hAnsi="Goudy Old Style"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oudy Old Style" w:hAnsi="Goudy Old Style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ctic2" w:hAnsi="Arctic2"/>
      <w:sz w:val="4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Goudy Old Style" w:hAnsi="Goudy Old Style"/>
      <w:i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oudy Old Style" w:hAnsi="Goudy Old Style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92388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581D0F"/>
    <w:rPr>
      <w:lang w:val="it-IT" w:eastAsia="it-IT" w:bidi="ar-SA"/>
    </w:rPr>
  </w:style>
  <w:style w:type="table" w:styleId="Grigliatabella">
    <w:name w:val="Table Grid"/>
    <w:basedOn w:val="Tabellanormale"/>
    <w:rsid w:val="003C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E0261E"/>
    <w:pPr>
      <w:ind w:left="708"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E0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tility\Intestazioni\Intestazione%20Des%20Ambrois%20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8B057-6305-48B2-B8F8-A268D56B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Des Ambrois 2019</Template>
  <TotalTime>4</TotalTime>
  <Pages>2</Pages>
  <Words>511</Words>
  <Characters>3415</Characters>
  <Application>Microsoft Office Word</Application>
  <DocSecurity>0</DocSecurity>
  <Lines>262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STATALE</vt:lpstr>
    </vt:vector>
  </TitlesOfParts>
  <Company>Liceo "Des Ambrois" - Oulx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</dc:title>
  <dc:subject/>
  <dc:creator>Utente Windows</dc:creator>
  <cp:keywords/>
  <cp:lastModifiedBy>Utente Windows</cp:lastModifiedBy>
  <cp:revision>6</cp:revision>
  <cp:lastPrinted>2019-03-04T06:54:00Z</cp:lastPrinted>
  <dcterms:created xsi:type="dcterms:W3CDTF">2023-05-02T08:00:00Z</dcterms:created>
  <dcterms:modified xsi:type="dcterms:W3CDTF">2023-05-17T10:04:00Z</dcterms:modified>
</cp:coreProperties>
</file>