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937EA3" w:rsidRPr="004B16A3" w:rsidRDefault="00937EA3" w:rsidP="00937E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Azione 2 -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labs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Laboratori per le professioni digitali del futuro</w:t>
      </w:r>
    </w:p>
    <w:p w:rsidR="00937EA3" w:rsidRPr="004B16A3" w:rsidRDefault="00937EA3" w:rsidP="00937E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M4C1I3.2-2022-962 - CUP: F34D22004780006</w:t>
      </w:r>
    </w:p>
    <w:p w:rsidR="0033694D" w:rsidRDefault="0033694D" w:rsidP="0033694D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33694D" w:rsidRDefault="0033694D" w:rsidP="0033694D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33694D" w:rsidRDefault="0033694D" w:rsidP="0033694D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33694D" w:rsidRDefault="0033694D" w:rsidP="0033694D">
      <w:pPr>
        <w:keepNext/>
        <w:keepLines/>
        <w:widowControl w:val="0"/>
        <w:spacing w:before="12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</w:t>
      </w:r>
      <w:bookmarkStart w:id="0" w:name="_GoBack"/>
      <w:bookmarkEnd w:id="0"/>
      <w:r>
        <w:rPr>
          <w:rFonts w:asciiTheme="minorHAnsi" w:eastAsia="Arial" w:hAnsiTheme="minorHAnsi"/>
          <w:b/>
          <w:bCs/>
          <w:sz w:val="22"/>
          <w:szCs w:val="22"/>
        </w:rPr>
        <w:t xml:space="preserve"> Nome: _______________________________________________</w:t>
      </w:r>
    </w:p>
    <w:p w:rsidR="0033694D" w:rsidRDefault="0033694D" w:rsidP="0033694D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33694D" w:rsidRDefault="0033694D" w:rsidP="0033694D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>
      <w:pPr>
        <w:rPr>
          <w:rFonts w:ascii="Arial" w:eastAsiaTheme="minorEastAsia" w:hAnsi="Arial" w:cs="Arial"/>
          <w:sz w:val="18"/>
          <w:szCs w:val="18"/>
        </w:rPr>
      </w:pPr>
    </w:p>
    <w:p w:rsidR="00542B03" w:rsidRDefault="00542B03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776A03" w:rsidRDefault="00776A03" w:rsidP="00776A03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15C6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SUPPORTO TECNICO </w:t>
            </w: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 ORGANIZZATIVO SPECIALISTICO</w:t>
            </w:r>
          </w:p>
          <w:p w:rsidR="00E0261E" w:rsidRPr="002B13C0" w:rsidRDefault="00776A03" w:rsidP="00776A0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15C6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ALLA ESECUZIONE DEL PROGETTO</w:t>
            </w:r>
            <w:r w:rsidR="002A7CA8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[LABS 03STO]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C68" w:rsidRPr="00C20594" w:rsidTr="00657F3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Default="00415C68" w:rsidP="00657F30">
            <w:pPr>
              <w:snapToGrid w:val="0"/>
              <w:rPr>
                <w:b/>
                <w:sz w:val="18"/>
                <w:szCs w:val="18"/>
              </w:rPr>
            </w:pP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specifico: Economia, Giurisprudenza</w:t>
            </w:r>
          </w:p>
          <w:p w:rsidR="00415C68" w:rsidRPr="00E0261E" w:rsidRDefault="00415C68" w:rsidP="00657F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415C68" w:rsidRPr="00C20594" w:rsidTr="00657F3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542B03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A6. </w:t>
            </w:r>
            <w:r w:rsidR="00415C68">
              <w:rPr>
                <w:b/>
                <w:sz w:val="18"/>
                <w:szCs w:val="18"/>
              </w:rPr>
              <w:t xml:space="preserve">MASTER o DOTTORATO in ambito economico o di giurisprudenza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punteggio si somma a quelli di laurea 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326541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 xml:space="preserve">(software office </w:t>
            </w:r>
            <w:proofErr w:type="spellStart"/>
            <w:r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 xml:space="preserve"> / gestionale)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0B27D7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0B27D7" w:rsidP="000B27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15C68" w:rsidRPr="00E0261E">
              <w:rPr>
                <w:b/>
                <w:sz w:val="18"/>
                <w:szCs w:val="18"/>
              </w:rPr>
              <w:t xml:space="preserve"> punti </w:t>
            </w:r>
            <w:r w:rsidR="00415C68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C1. CONOSCENZE </w:t>
            </w:r>
            <w:r>
              <w:rPr>
                <w:b/>
                <w:sz w:val="18"/>
                <w:szCs w:val="18"/>
              </w:rPr>
              <w:t xml:space="preserve">PROFESSIONALI </w:t>
            </w:r>
            <w:proofErr w:type="gramStart"/>
            <w:r>
              <w:rPr>
                <w:b/>
                <w:sz w:val="18"/>
                <w:szCs w:val="18"/>
              </w:rPr>
              <w:t xml:space="preserve">SPECIFICHE: </w:t>
            </w:r>
            <w:r w:rsidRPr="00E0261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Servizio</w:t>
            </w:r>
            <w:proofErr w:type="gramEnd"/>
            <w:r>
              <w:rPr>
                <w:b/>
                <w:sz w:val="18"/>
                <w:szCs w:val="18"/>
              </w:rPr>
              <w:t xml:space="preserve"> prestato in qualità di DSGA per l’intero anno scolastico (almeno 8 mesi continuativi) in una scuola statale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15C68" w:rsidRPr="00E0261E">
              <w:rPr>
                <w:b/>
                <w:sz w:val="18"/>
                <w:szCs w:val="18"/>
              </w:rPr>
              <w:t xml:space="preserve"> punti</w:t>
            </w:r>
            <w:r w:rsidR="00415C68"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 di affidamento, di gestione economico finanziaria di progetti</w:t>
            </w:r>
            <w:r>
              <w:rPr>
                <w:b/>
                <w:sz w:val="18"/>
                <w:szCs w:val="18"/>
              </w:rPr>
              <w:t xml:space="preserve"> complessi in ambito scolastico (ad esempio, PON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326541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0B27D7" w:rsidP="00415C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15C6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415C6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</w:p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0B27D7" w:rsidRPr="00E0261E" w:rsidRDefault="000B27D7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0B27D7" w:rsidRPr="00E0261E" w:rsidRDefault="000B27D7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0B27D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0B27D7"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16B44"/>
    <w:rsid w:val="0006720E"/>
    <w:rsid w:val="0008164D"/>
    <w:rsid w:val="000B27D7"/>
    <w:rsid w:val="000C176E"/>
    <w:rsid w:val="000F23B5"/>
    <w:rsid w:val="00257F7B"/>
    <w:rsid w:val="00274959"/>
    <w:rsid w:val="002904E2"/>
    <w:rsid w:val="00291F42"/>
    <w:rsid w:val="002A7CA8"/>
    <w:rsid w:val="002B4211"/>
    <w:rsid w:val="002B6D5C"/>
    <w:rsid w:val="00311B32"/>
    <w:rsid w:val="00326541"/>
    <w:rsid w:val="0033694D"/>
    <w:rsid w:val="003C1CE6"/>
    <w:rsid w:val="003C7E8D"/>
    <w:rsid w:val="004024EF"/>
    <w:rsid w:val="004147D8"/>
    <w:rsid w:val="00415C68"/>
    <w:rsid w:val="004A0CBD"/>
    <w:rsid w:val="00542B03"/>
    <w:rsid w:val="005565CD"/>
    <w:rsid w:val="00576654"/>
    <w:rsid w:val="00581D0F"/>
    <w:rsid w:val="005A7261"/>
    <w:rsid w:val="005D6533"/>
    <w:rsid w:val="00616E5D"/>
    <w:rsid w:val="006758A6"/>
    <w:rsid w:val="006A1FC1"/>
    <w:rsid w:val="006B704E"/>
    <w:rsid w:val="006C3F74"/>
    <w:rsid w:val="006E7328"/>
    <w:rsid w:val="00716CFB"/>
    <w:rsid w:val="007659C8"/>
    <w:rsid w:val="00776A03"/>
    <w:rsid w:val="00777F6C"/>
    <w:rsid w:val="007C67AB"/>
    <w:rsid w:val="00820086"/>
    <w:rsid w:val="0082310D"/>
    <w:rsid w:val="008279C5"/>
    <w:rsid w:val="008557B1"/>
    <w:rsid w:val="00923888"/>
    <w:rsid w:val="00937EA3"/>
    <w:rsid w:val="009555B4"/>
    <w:rsid w:val="00983F67"/>
    <w:rsid w:val="0098442B"/>
    <w:rsid w:val="009B6CB0"/>
    <w:rsid w:val="009D451D"/>
    <w:rsid w:val="009D6C62"/>
    <w:rsid w:val="00A15FC7"/>
    <w:rsid w:val="00A438D7"/>
    <w:rsid w:val="00A92B82"/>
    <w:rsid w:val="00A978FD"/>
    <w:rsid w:val="00AD06C1"/>
    <w:rsid w:val="00B25074"/>
    <w:rsid w:val="00B35EE9"/>
    <w:rsid w:val="00B74A45"/>
    <w:rsid w:val="00BE2A18"/>
    <w:rsid w:val="00C90798"/>
    <w:rsid w:val="00C92C33"/>
    <w:rsid w:val="00D8450E"/>
    <w:rsid w:val="00D902A1"/>
    <w:rsid w:val="00DE52C0"/>
    <w:rsid w:val="00DE69B9"/>
    <w:rsid w:val="00E0261E"/>
    <w:rsid w:val="00E05082"/>
    <w:rsid w:val="00E15475"/>
    <w:rsid w:val="00E327C2"/>
    <w:rsid w:val="00E506AD"/>
    <w:rsid w:val="00E81590"/>
    <w:rsid w:val="00EB18CF"/>
    <w:rsid w:val="00EE432B"/>
    <w:rsid w:val="00F0458E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94A1-D33C-4D54-A6F8-AC35567E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2</TotalTime>
  <Pages>2</Pages>
  <Words>474</Words>
  <Characters>3113</Characters>
  <Application>Microsoft Office Word</Application>
  <DocSecurity>0</DocSecurity>
  <Lines>222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9</cp:revision>
  <cp:lastPrinted>2019-03-04T06:54:00Z</cp:lastPrinted>
  <dcterms:created xsi:type="dcterms:W3CDTF">2023-05-02T07:37:00Z</dcterms:created>
  <dcterms:modified xsi:type="dcterms:W3CDTF">2023-05-17T10:05:00Z</dcterms:modified>
</cp:coreProperties>
</file>